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F043" w14:textId="259B6359" w:rsidR="00F019BD" w:rsidRDefault="00951DDA" w:rsidP="00BA6D07">
      <w:bookmarkStart w:id="0" w:name="_Toc508122008"/>
      <w:r>
        <w:rPr>
          <w:noProof/>
        </w:rPr>
        <w:drawing>
          <wp:inline distT="0" distB="0" distL="0" distR="0" wp14:anchorId="553F0334" wp14:editId="39BC68EC">
            <wp:extent cx="6642100" cy="2722904"/>
            <wp:effectExtent l="0" t="0" r="6350" b="1270"/>
            <wp:docPr id="2" name="Picture 2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7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41C92" w14:textId="77777777" w:rsidR="00F019BD" w:rsidRDefault="00F019BD" w:rsidP="00BA6D07">
      <w:pPr>
        <w:ind w:left="-1800"/>
      </w:pPr>
    </w:p>
    <w:p w14:paraId="4B88EBE6" w14:textId="77777777" w:rsidR="00F019BD" w:rsidRDefault="00F019BD" w:rsidP="00BA6D07">
      <w:pPr>
        <w:ind w:left="-1800"/>
      </w:pPr>
    </w:p>
    <w:p w14:paraId="5ECEAEBE" w14:textId="77777777" w:rsidR="00F019BD" w:rsidRDefault="00F019BD" w:rsidP="00BA6D07">
      <w:pPr>
        <w:ind w:left="-1800"/>
      </w:pPr>
    </w:p>
    <w:p w14:paraId="3A12A736" w14:textId="77777777" w:rsidR="00F019BD" w:rsidRDefault="00F019BD" w:rsidP="00BA6D07">
      <w:pPr>
        <w:ind w:left="-1800"/>
      </w:pPr>
    </w:p>
    <w:p w14:paraId="78A58394" w14:textId="77777777" w:rsidR="00F019BD" w:rsidRDefault="00F019BD" w:rsidP="00BA6D07">
      <w:pPr>
        <w:ind w:left="-1800"/>
      </w:pPr>
    </w:p>
    <w:p w14:paraId="00B5B11E" w14:textId="77777777" w:rsidR="00F019BD" w:rsidRDefault="00F019BD" w:rsidP="00BA6D07">
      <w:pPr>
        <w:ind w:left="-1800"/>
      </w:pPr>
    </w:p>
    <w:p w14:paraId="55587230" w14:textId="77777777" w:rsidR="00F019BD" w:rsidRDefault="00F019BD" w:rsidP="00BA6D07">
      <w:pPr>
        <w:ind w:left="-1800"/>
      </w:pPr>
    </w:p>
    <w:p w14:paraId="3D216E4F" w14:textId="77777777" w:rsidR="00F019BD" w:rsidRDefault="00F019BD" w:rsidP="00BA6D07">
      <w:pPr>
        <w:ind w:left="-1800"/>
      </w:pPr>
    </w:p>
    <w:p w14:paraId="4691ADF5" w14:textId="77777777" w:rsidR="00F019BD" w:rsidRDefault="00F019BD" w:rsidP="00BA6D07">
      <w:pPr>
        <w:ind w:left="-1800"/>
      </w:pPr>
    </w:p>
    <w:p w14:paraId="5DCB6100" w14:textId="77777777" w:rsidR="00F019BD" w:rsidRDefault="00F019BD" w:rsidP="00BA6D07">
      <w:pPr>
        <w:ind w:left="-1800"/>
      </w:pPr>
    </w:p>
    <w:p w14:paraId="5E552466" w14:textId="77777777" w:rsidR="00F019BD" w:rsidRDefault="00F019BD" w:rsidP="00BA6D07">
      <w:pPr>
        <w:ind w:left="-1800"/>
      </w:pPr>
    </w:p>
    <w:p w14:paraId="03625060" w14:textId="77777777" w:rsidR="00F019BD" w:rsidRDefault="00F019BD" w:rsidP="00BA6D07">
      <w:pPr>
        <w:ind w:left="-1800"/>
      </w:pPr>
    </w:p>
    <w:p w14:paraId="6DB214E4" w14:textId="77777777" w:rsidR="00F019BD" w:rsidRDefault="00F019BD" w:rsidP="00BA6D07">
      <w:pPr>
        <w:ind w:left="-1800"/>
      </w:pPr>
    </w:p>
    <w:p w14:paraId="63D85A80" w14:textId="77777777" w:rsidR="00F019BD" w:rsidRDefault="00F019BD" w:rsidP="00BA6D07">
      <w:pPr>
        <w:ind w:left="-1800"/>
      </w:pPr>
    </w:p>
    <w:p w14:paraId="7E14BB16" w14:textId="3A394B52" w:rsidR="00F019BD" w:rsidRDefault="00F019BD" w:rsidP="00BA6D07">
      <w:pPr>
        <w:ind w:left="-1797" w:firstLine="1077"/>
        <w:rPr>
          <w:rFonts w:ascii="Arial" w:hAnsi="Arial" w:cs="Arial"/>
          <w:b/>
          <w:color w:val="A6A6A6"/>
          <w:sz w:val="96"/>
        </w:rPr>
      </w:pPr>
      <w:r>
        <w:rPr>
          <w:rFonts w:ascii="Arial" w:hAnsi="Arial" w:cs="Arial"/>
          <w:b/>
          <w:color w:val="A6A6A6"/>
          <w:sz w:val="96"/>
        </w:rPr>
        <w:tab/>
      </w:r>
      <w:r>
        <w:rPr>
          <w:rFonts w:ascii="Arial" w:hAnsi="Arial" w:cs="Arial"/>
          <w:b/>
          <w:color w:val="A6A6A6"/>
          <w:sz w:val="96"/>
        </w:rPr>
        <w:tab/>
      </w:r>
      <w:r>
        <w:rPr>
          <w:rFonts w:ascii="Arial" w:hAnsi="Arial" w:cs="Arial"/>
          <w:b/>
          <w:color w:val="A6A6A6"/>
          <w:sz w:val="96"/>
        </w:rPr>
        <w:tab/>
      </w:r>
      <w:r>
        <w:t xml:space="preserve">                     </w:t>
      </w:r>
      <w:r w:rsidRPr="00A07560">
        <w:rPr>
          <w:rFonts w:ascii="Arial" w:hAnsi="Arial" w:cs="Arial"/>
          <w:b/>
          <w:color w:val="A6A6A6"/>
          <w:sz w:val="96"/>
        </w:rPr>
        <w:t>P</w:t>
      </w:r>
      <w:r>
        <w:rPr>
          <w:rFonts w:ascii="Arial" w:hAnsi="Arial" w:cs="Arial"/>
          <w:b/>
          <w:color w:val="A6A6A6"/>
          <w:sz w:val="96"/>
        </w:rPr>
        <w:t>rivacy Notice</w:t>
      </w:r>
      <w:r w:rsidR="00951DDA">
        <w:rPr>
          <w:rFonts w:ascii="Arial" w:hAnsi="Arial" w:cs="Arial"/>
          <w:b/>
          <w:color w:val="A6A6A6"/>
          <w:sz w:val="96"/>
        </w:rPr>
        <w:t xml:space="preserve"> - </w:t>
      </w:r>
    </w:p>
    <w:p w14:paraId="7C5A2BFB" w14:textId="77777777" w:rsidR="00F019BD" w:rsidRDefault="00F019BD" w:rsidP="00BA6D07">
      <w:pPr>
        <w:ind w:left="-1797" w:firstLine="1077"/>
        <w:rPr>
          <w:rFonts w:ascii="Arial" w:hAnsi="Arial" w:cs="Arial"/>
          <w:b/>
          <w:color w:val="A6A6A6"/>
          <w:sz w:val="96"/>
        </w:rPr>
      </w:pPr>
      <w:r>
        <w:rPr>
          <w:rFonts w:ascii="Arial" w:hAnsi="Arial" w:cs="Arial"/>
          <w:b/>
          <w:color w:val="A6A6A6"/>
          <w:sz w:val="96"/>
        </w:rPr>
        <w:t xml:space="preserve">    </w:t>
      </w:r>
      <w:r w:rsidR="003E7B22">
        <w:rPr>
          <w:rFonts w:ascii="Arial" w:hAnsi="Arial" w:cs="Arial"/>
          <w:b/>
          <w:color w:val="A6A6A6"/>
          <w:sz w:val="96"/>
        </w:rPr>
        <w:t>Students</w:t>
      </w:r>
      <w:r>
        <w:rPr>
          <w:rFonts w:ascii="Arial" w:hAnsi="Arial" w:cs="Arial"/>
          <w:b/>
          <w:color w:val="A6A6A6"/>
          <w:sz w:val="96"/>
        </w:rPr>
        <w:t xml:space="preserve"> </w:t>
      </w:r>
    </w:p>
    <w:p w14:paraId="2A563917" w14:textId="77777777" w:rsidR="00F019BD" w:rsidRDefault="00F019BD" w:rsidP="00BA6D07">
      <w:pPr>
        <w:ind w:left="-1800" w:firstLine="1080"/>
        <w:rPr>
          <w:rFonts w:ascii="Arial" w:hAnsi="Arial" w:cs="Arial"/>
          <w:b/>
          <w:color w:val="A6A6A6"/>
          <w:sz w:val="96"/>
        </w:rPr>
      </w:pPr>
    </w:p>
    <w:p w14:paraId="48D8F967" w14:textId="77777777" w:rsidR="00F019BD" w:rsidRPr="00A07560" w:rsidRDefault="00F019BD" w:rsidP="00BA6D07">
      <w:pPr>
        <w:ind w:left="-1800" w:firstLine="1080"/>
        <w:rPr>
          <w:color w:val="A6A6A6"/>
          <w:sz w:val="160"/>
        </w:rPr>
      </w:pPr>
    </w:p>
    <w:p w14:paraId="46E4BA49" w14:textId="77777777" w:rsidR="00F019BD" w:rsidRDefault="00F019BD" w:rsidP="00BA6D07">
      <w:pPr>
        <w:ind w:left="-180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9242"/>
      </w:tblGrid>
      <w:tr w:rsidR="00951DDA" w:rsidRPr="00951DDA" w14:paraId="488EBC7D" w14:textId="77777777" w:rsidTr="00A10403">
        <w:tc>
          <w:tcPr>
            <w:tcW w:w="9242" w:type="dxa"/>
            <w:shd w:val="clear" w:color="auto" w:fill="FFCC00"/>
          </w:tcPr>
          <w:p w14:paraId="4FCB6281" w14:textId="5D01498E" w:rsidR="00F019BD" w:rsidRPr="00951DDA" w:rsidRDefault="00F019BD" w:rsidP="00CD02AC">
            <w:pPr>
              <w:rPr>
                <w:rFonts w:ascii="Arial" w:hAnsi="Arial" w:cs="Arial"/>
                <w:sz w:val="20"/>
                <w:szCs w:val="22"/>
              </w:rPr>
            </w:pPr>
            <w:r w:rsidRPr="00951DDA">
              <w:rPr>
                <w:rFonts w:ascii="Arial" w:hAnsi="Arial" w:cs="Arial"/>
                <w:sz w:val="20"/>
              </w:rPr>
              <w:t xml:space="preserve">DATE ESTABLISHED: </w:t>
            </w:r>
            <w:r w:rsidR="00CD02AC" w:rsidRPr="00951DDA">
              <w:rPr>
                <w:rFonts w:ascii="Arial" w:hAnsi="Arial" w:cs="Arial"/>
                <w:sz w:val="20"/>
              </w:rPr>
              <w:t>Summer Term 20</w:t>
            </w:r>
            <w:r w:rsidR="009513F7" w:rsidRPr="00951DDA">
              <w:rPr>
                <w:rFonts w:ascii="Arial" w:hAnsi="Arial" w:cs="Arial"/>
                <w:sz w:val="20"/>
              </w:rPr>
              <w:t>21</w:t>
            </w:r>
          </w:p>
        </w:tc>
      </w:tr>
      <w:tr w:rsidR="00951DDA" w:rsidRPr="00951DDA" w14:paraId="43939A06" w14:textId="77777777" w:rsidTr="00A10403">
        <w:tc>
          <w:tcPr>
            <w:tcW w:w="9242" w:type="dxa"/>
            <w:shd w:val="clear" w:color="auto" w:fill="auto"/>
          </w:tcPr>
          <w:p w14:paraId="26E1E825" w14:textId="77777777" w:rsidR="00F019BD" w:rsidRPr="00951DDA" w:rsidRDefault="00F019BD" w:rsidP="00BA6D07">
            <w:pPr>
              <w:rPr>
                <w:rFonts w:ascii="Arial Black" w:hAnsi="Arial Black"/>
                <w:b/>
                <w:sz w:val="4"/>
              </w:rPr>
            </w:pPr>
          </w:p>
        </w:tc>
      </w:tr>
      <w:tr w:rsidR="00951DDA" w:rsidRPr="00951DDA" w14:paraId="67BD7481" w14:textId="77777777" w:rsidTr="00A10403">
        <w:tc>
          <w:tcPr>
            <w:tcW w:w="9242" w:type="dxa"/>
            <w:shd w:val="clear" w:color="auto" w:fill="FFCC00"/>
          </w:tcPr>
          <w:p w14:paraId="1088B611" w14:textId="0DF91097" w:rsidR="00F019BD" w:rsidRPr="00951DDA" w:rsidRDefault="00F019BD" w:rsidP="00CD02AC">
            <w:pPr>
              <w:rPr>
                <w:rFonts w:ascii="Arial Black" w:hAnsi="Arial Black"/>
                <w:b/>
              </w:rPr>
            </w:pPr>
            <w:r w:rsidRPr="00951DDA">
              <w:rPr>
                <w:rFonts w:ascii="Arial" w:hAnsi="Arial" w:cs="Arial"/>
                <w:sz w:val="20"/>
              </w:rPr>
              <w:t xml:space="preserve">DATE </w:t>
            </w:r>
            <w:r w:rsidR="00951DDA">
              <w:rPr>
                <w:rFonts w:ascii="Arial" w:hAnsi="Arial" w:cs="Arial"/>
                <w:sz w:val="20"/>
              </w:rPr>
              <w:t>LAST REVIEWED</w:t>
            </w:r>
            <w:r w:rsidRPr="00951DDA">
              <w:rPr>
                <w:rFonts w:ascii="Arial" w:hAnsi="Arial" w:cs="Arial"/>
                <w:sz w:val="20"/>
              </w:rPr>
              <w:t xml:space="preserve">: </w:t>
            </w:r>
            <w:r w:rsidR="00CD02AC" w:rsidRPr="00951DDA">
              <w:rPr>
                <w:rFonts w:ascii="Arial" w:hAnsi="Arial" w:cs="Arial"/>
                <w:sz w:val="20"/>
              </w:rPr>
              <w:t>Summer Term 20</w:t>
            </w:r>
            <w:r w:rsidR="009513F7" w:rsidRPr="00951DDA">
              <w:rPr>
                <w:rFonts w:ascii="Arial" w:hAnsi="Arial" w:cs="Arial"/>
                <w:sz w:val="20"/>
              </w:rPr>
              <w:t>23</w:t>
            </w:r>
          </w:p>
        </w:tc>
      </w:tr>
      <w:tr w:rsidR="00951DDA" w:rsidRPr="00951DDA" w14:paraId="1C2488A6" w14:textId="77777777" w:rsidTr="00A10403">
        <w:tc>
          <w:tcPr>
            <w:tcW w:w="9242" w:type="dxa"/>
            <w:shd w:val="clear" w:color="auto" w:fill="auto"/>
          </w:tcPr>
          <w:p w14:paraId="6A2B59E5" w14:textId="77777777" w:rsidR="00F019BD" w:rsidRPr="00951DDA" w:rsidRDefault="00F019BD" w:rsidP="00BA6D07">
            <w:pPr>
              <w:rPr>
                <w:rFonts w:ascii="Arial Black" w:hAnsi="Arial Black"/>
                <w:b/>
                <w:sz w:val="4"/>
              </w:rPr>
            </w:pPr>
          </w:p>
        </w:tc>
      </w:tr>
      <w:tr w:rsidR="00951DDA" w:rsidRPr="00951DDA" w14:paraId="189C8C96" w14:textId="77777777" w:rsidTr="00A10403">
        <w:tc>
          <w:tcPr>
            <w:tcW w:w="9242" w:type="dxa"/>
            <w:shd w:val="clear" w:color="auto" w:fill="FFCC00"/>
          </w:tcPr>
          <w:p w14:paraId="409B15B5" w14:textId="00E10A3E" w:rsidR="00F019BD" w:rsidRPr="00951DDA" w:rsidRDefault="00951DDA" w:rsidP="00BA6D07">
            <w:pPr>
              <w:rPr>
                <w:rFonts w:ascii="Arial Black" w:hAnsi="Arial Black"/>
                <w:b/>
                <w:sz w:val="22"/>
              </w:rPr>
            </w:pPr>
            <w:r w:rsidRPr="00951DDA">
              <w:rPr>
                <w:rFonts w:ascii="Arial" w:hAnsi="Arial" w:cs="Arial"/>
                <w:sz w:val="20"/>
              </w:rPr>
              <w:t xml:space="preserve">DATE FOR </w:t>
            </w:r>
            <w:r>
              <w:rPr>
                <w:rFonts w:ascii="Arial" w:hAnsi="Arial" w:cs="Arial"/>
                <w:sz w:val="20"/>
              </w:rPr>
              <w:t xml:space="preserve">NEXT </w:t>
            </w:r>
            <w:r w:rsidRPr="00951DDA">
              <w:rPr>
                <w:rFonts w:ascii="Arial" w:hAnsi="Arial" w:cs="Arial"/>
                <w:sz w:val="20"/>
              </w:rPr>
              <w:t>REVIEW: Summer Term 202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51DDA" w:rsidRPr="00951DDA" w14:paraId="08E4CCAB" w14:textId="77777777" w:rsidTr="00A10403">
        <w:tc>
          <w:tcPr>
            <w:tcW w:w="9242" w:type="dxa"/>
            <w:shd w:val="clear" w:color="auto" w:fill="auto"/>
          </w:tcPr>
          <w:p w14:paraId="48CA0313" w14:textId="77777777" w:rsidR="00F019BD" w:rsidRPr="00951DDA" w:rsidRDefault="00F019BD" w:rsidP="00BA6D07">
            <w:pPr>
              <w:rPr>
                <w:rFonts w:ascii="Arial Black" w:hAnsi="Arial Black"/>
                <w:b/>
                <w:sz w:val="4"/>
              </w:rPr>
            </w:pPr>
          </w:p>
        </w:tc>
      </w:tr>
      <w:tr w:rsidR="00951DDA" w:rsidRPr="00951DDA" w14:paraId="41E45ACA" w14:textId="77777777" w:rsidTr="00A10403">
        <w:tc>
          <w:tcPr>
            <w:tcW w:w="9242" w:type="dxa"/>
            <w:shd w:val="clear" w:color="auto" w:fill="FFCC00"/>
          </w:tcPr>
          <w:p w14:paraId="4C8C6AA7" w14:textId="77777777" w:rsidR="00F019BD" w:rsidRPr="00951DDA" w:rsidRDefault="00F019BD" w:rsidP="00BA6D07">
            <w:pPr>
              <w:rPr>
                <w:rFonts w:ascii="Arial" w:hAnsi="Arial"/>
                <w:sz w:val="20"/>
                <w:szCs w:val="22"/>
              </w:rPr>
            </w:pPr>
            <w:r w:rsidRPr="00951DDA">
              <w:rPr>
                <w:rFonts w:ascii="Arial" w:hAnsi="Arial"/>
                <w:sz w:val="20"/>
              </w:rPr>
              <w:t>www.dorothy-stringer.co.uk</w:t>
            </w:r>
          </w:p>
        </w:tc>
      </w:tr>
    </w:tbl>
    <w:p w14:paraId="599E4FF2" w14:textId="77777777" w:rsidR="00951DDA" w:rsidRDefault="00951DDA" w:rsidP="00951DDA">
      <w:pPr>
        <w:rPr>
          <w:rFonts w:ascii="Arial" w:eastAsia="MS Gothic" w:hAnsi="Arial" w:cs="Arial"/>
          <w:b/>
          <w:bCs/>
          <w:sz w:val="22"/>
          <w:szCs w:val="22"/>
        </w:rPr>
      </w:pPr>
    </w:p>
    <w:p w14:paraId="74B7B03D" w14:textId="77777777" w:rsidR="00951DDA" w:rsidRDefault="00951DDA" w:rsidP="00951DDA">
      <w:pPr>
        <w:rPr>
          <w:rFonts w:ascii="Arial" w:eastAsia="MS Gothic" w:hAnsi="Arial" w:cs="Arial"/>
          <w:b/>
          <w:bCs/>
          <w:sz w:val="22"/>
          <w:szCs w:val="22"/>
        </w:rPr>
      </w:pPr>
    </w:p>
    <w:p w14:paraId="65FA2190" w14:textId="296DCF55" w:rsidR="00DA57A0" w:rsidRPr="003E7B22" w:rsidRDefault="00DA57A0" w:rsidP="00951DDA">
      <w:pPr>
        <w:rPr>
          <w:rFonts w:ascii="Arial" w:eastAsia="MS Gothic" w:hAnsi="Arial" w:cs="Arial"/>
          <w:b/>
          <w:bCs/>
          <w:sz w:val="22"/>
          <w:szCs w:val="22"/>
        </w:rPr>
      </w:pPr>
      <w:r w:rsidRPr="003E7B22">
        <w:rPr>
          <w:rFonts w:ascii="Arial" w:eastAsia="MS Gothic" w:hAnsi="Arial" w:cs="Arial"/>
          <w:b/>
          <w:bCs/>
          <w:sz w:val="22"/>
          <w:szCs w:val="22"/>
        </w:rPr>
        <w:lastRenderedPageBreak/>
        <w:t xml:space="preserve">Privacy notice for </w:t>
      </w:r>
      <w:r w:rsidR="0070203C" w:rsidRPr="003E7B22">
        <w:rPr>
          <w:rFonts w:ascii="Arial" w:eastAsia="MS Gothic" w:hAnsi="Arial" w:cs="Arial"/>
          <w:b/>
          <w:bCs/>
          <w:sz w:val="22"/>
          <w:szCs w:val="22"/>
        </w:rPr>
        <w:t>student</w:t>
      </w:r>
      <w:r w:rsidRPr="003E7B22">
        <w:rPr>
          <w:rFonts w:ascii="Arial" w:eastAsia="MS Gothic" w:hAnsi="Arial" w:cs="Arial"/>
          <w:b/>
          <w:bCs/>
          <w:sz w:val="22"/>
          <w:szCs w:val="22"/>
        </w:rPr>
        <w:t>s</w:t>
      </w:r>
      <w:bookmarkEnd w:id="0"/>
    </w:p>
    <w:p w14:paraId="47E687C7" w14:textId="45F1157D" w:rsidR="00DA57A0" w:rsidRPr="003E7B22" w:rsidRDefault="00DA57A0" w:rsidP="00BA6D07">
      <w:pPr>
        <w:rPr>
          <w:rFonts w:ascii="Arial" w:hAnsi="Arial" w:cs="Arial"/>
          <w:i/>
          <w:color w:val="F15F22"/>
          <w:sz w:val="22"/>
          <w:szCs w:val="22"/>
        </w:rPr>
      </w:pPr>
    </w:p>
    <w:p w14:paraId="71F3AE70" w14:textId="77777777" w:rsidR="00DA57A0" w:rsidRPr="003E7B22" w:rsidRDefault="00DA57A0" w:rsidP="00BA6D07">
      <w:pPr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 w14:paraId="2C77F407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This privacy notice explains how we collect, store and use personal data about you.</w:t>
      </w:r>
    </w:p>
    <w:p w14:paraId="10D97568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0179C77D" w14:textId="77777777" w:rsidR="00DA57A0" w:rsidRDefault="0070203C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We, Dorothy Stringer School</w:t>
      </w:r>
      <w:r w:rsidR="00DA57A0" w:rsidRPr="003E7B22">
        <w:rPr>
          <w:rFonts w:ascii="Arial" w:hAnsi="Arial" w:cs="Arial"/>
          <w:sz w:val="22"/>
          <w:szCs w:val="22"/>
        </w:rPr>
        <w:t>, are the ‘data controller’ for the purposes of data protection law.</w:t>
      </w:r>
    </w:p>
    <w:p w14:paraId="37E6BC6F" w14:textId="77777777" w:rsidR="00BA6D07" w:rsidRPr="003E7B22" w:rsidRDefault="00BA6D07" w:rsidP="00BA6D07">
      <w:pPr>
        <w:rPr>
          <w:rFonts w:ascii="Arial" w:hAnsi="Arial" w:cs="Arial"/>
          <w:i/>
          <w:sz w:val="22"/>
          <w:szCs w:val="22"/>
        </w:rPr>
      </w:pPr>
    </w:p>
    <w:p w14:paraId="29D7C6BE" w14:textId="77777777" w:rsidR="00DA57A0" w:rsidRPr="003E7B22" w:rsidRDefault="003E7B22" w:rsidP="00BA6D0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D</w:t>
      </w:r>
      <w:r w:rsidR="00DA57A0" w:rsidRPr="003E7B22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DA57A0" w:rsidRPr="003E7B22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O</w:t>
      </w:r>
      <w:r w:rsidR="00DA57A0" w:rsidRPr="003E7B22">
        <w:rPr>
          <w:rFonts w:ascii="Arial" w:hAnsi="Arial" w:cs="Arial"/>
          <w:sz w:val="22"/>
          <w:szCs w:val="22"/>
        </w:rPr>
        <w:t xml:space="preserve">fficer is </w:t>
      </w:r>
      <w:r w:rsidR="0070203C" w:rsidRPr="003E7B22">
        <w:rPr>
          <w:rFonts w:ascii="Arial" w:hAnsi="Arial" w:cs="Arial"/>
          <w:sz w:val="22"/>
          <w:szCs w:val="22"/>
        </w:rPr>
        <w:t xml:space="preserve">Mr R Baker </w:t>
      </w:r>
      <w:r w:rsidR="00DA57A0" w:rsidRPr="003E7B22">
        <w:rPr>
          <w:rFonts w:ascii="Arial" w:hAnsi="Arial" w:cs="Arial"/>
          <w:sz w:val="22"/>
          <w:szCs w:val="22"/>
        </w:rPr>
        <w:t xml:space="preserve">(see ‘Contact us’ below). </w:t>
      </w:r>
    </w:p>
    <w:p w14:paraId="55F032DA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 </w:t>
      </w:r>
    </w:p>
    <w:p w14:paraId="7ADBA823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>The personal data we hold</w:t>
      </w:r>
    </w:p>
    <w:p w14:paraId="57CE49D7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1FF39227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We hold some personal information about you to make sure we can help you learn and look after you at school. </w:t>
      </w:r>
    </w:p>
    <w:p w14:paraId="5E3A9BDC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097A41E2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For the same reasons, we get information about you from some other places too – like other schools, the local council and the government. </w:t>
      </w:r>
    </w:p>
    <w:p w14:paraId="323E315A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16F810A8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This information includes: </w:t>
      </w:r>
    </w:p>
    <w:p w14:paraId="45A3B108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Your contact details</w:t>
      </w:r>
    </w:p>
    <w:p w14:paraId="33CB5BFF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Your test results</w:t>
      </w:r>
    </w:p>
    <w:p w14:paraId="1B95022E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Your attendance records</w:t>
      </w:r>
    </w:p>
    <w:p w14:paraId="3E816F8F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Your characteristics, like your ethnic background or any special educational needs</w:t>
      </w:r>
    </w:p>
    <w:p w14:paraId="06A19A6B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Any medical conditions you have</w:t>
      </w:r>
    </w:p>
    <w:p w14:paraId="00ADA9B5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Details of any behaviour issues or exclusions</w:t>
      </w:r>
    </w:p>
    <w:p w14:paraId="21542606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Photographs</w:t>
      </w:r>
    </w:p>
    <w:p w14:paraId="34438089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CCTV images</w:t>
      </w:r>
    </w:p>
    <w:p w14:paraId="1CA6CA45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</w:p>
    <w:p w14:paraId="45AA87A1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>Why we use this data</w:t>
      </w:r>
    </w:p>
    <w:p w14:paraId="3A22036B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45E9EC73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 use this data to help run the school, including to:</w:t>
      </w:r>
    </w:p>
    <w:p w14:paraId="3A20C3AE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Get in touch with you and your parents when we need to</w:t>
      </w:r>
    </w:p>
    <w:p w14:paraId="15FFC421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Check how you’re doing in exams and work out whether you or your teachers need any extra help</w:t>
      </w:r>
    </w:p>
    <w:p w14:paraId="1013D845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Track how well the school as a whole is performing </w:t>
      </w:r>
    </w:p>
    <w:p w14:paraId="645C7DF8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Look after your wellbeing </w:t>
      </w:r>
    </w:p>
    <w:p w14:paraId="4B59880E" w14:textId="77777777" w:rsidR="00DA57A0" w:rsidRPr="003E7B22" w:rsidRDefault="00DA57A0" w:rsidP="00BA6D07">
      <w:pPr>
        <w:rPr>
          <w:rFonts w:ascii="Arial" w:hAnsi="Arial" w:cs="Arial"/>
          <w:b/>
          <w:sz w:val="22"/>
          <w:szCs w:val="22"/>
        </w:rPr>
      </w:pPr>
    </w:p>
    <w:p w14:paraId="44C56FAE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>Our legal basis for using this data</w:t>
      </w:r>
    </w:p>
    <w:p w14:paraId="655A43F2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52ED7DAB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 will only collect and use your information when the law allows us to. Most often, we will use your information where:</w:t>
      </w:r>
    </w:p>
    <w:p w14:paraId="7BFAF264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 need to comply with the law</w:t>
      </w:r>
    </w:p>
    <w:p w14:paraId="6531EE65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 need to use it to carry out a task in the public interest (in order to provide you with an education)</w:t>
      </w:r>
    </w:p>
    <w:p w14:paraId="47939380" w14:textId="77777777" w:rsidR="003E7B22" w:rsidRDefault="003E7B22" w:rsidP="00BA6D07">
      <w:pPr>
        <w:rPr>
          <w:rFonts w:ascii="Arial" w:hAnsi="Arial" w:cs="Arial"/>
          <w:sz w:val="22"/>
          <w:szCs w:val="22"/>
        </w:rPr>
      </w:pPr>
    </w:p>
    <w:p w14:paraId="038E642E" w14:textId="77777777" w:rsidR="00DA57A0" w:rsidRPr="003E7B22" w:rsidRDefault="003E7B22" w:rsidP="00BA6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A57A0" w:rsidRPr="003E7B22">
        <w:rPr>
          <w:rFonts w:ascii="Arial" w:hAnsi="Arial" w:cs="Arial"/>
          <w:sz w:val="22"/>
          <w:szCs w:val="22"/>
        </w:rPr>
        <w:t>ometimes, we may also use your personal information where:</w:t>
      </w:r>
    </w:p>
    <w:p w14:paraId="08A5E18D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You, or your parents/carers have given us permission to use it in a certain way</w:t>
      </w:r>
    </w:p>
    <w:p w14:paraId="5ECA9179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 need to protect your interests (or someone else’s interest)</w:t>
      </w:r>
    </w:p>
    <w:p w14:paraId="1C3BB217" w14:textId="77777777" w:rsidR="00BA6D07" w:rsidRDefault="00BA6D07" w:rsidP="00BA6D07">
      <w:pPr>
        <w:rPr>
          <w:rFonts w:ascii="Arial" w:hAnsi="Arial" w:cs="Arial"/>
          <w:sz w:val="22"/>
          <w:szCs w:val="22"/>
        </w:rPr>
      </w:pPr>
    </w:p>
    <w:p w14:paraId="392BDBBF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Where we have got permission to use your data, you or your parents/carers may withdraw this at any time. We will make this clear when we ask for permission, and explain how to go about withdrawing consent.</w:t>
      </w:r>
    </w:p>
    <w:p w14:paraId="6299FB7C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Some of the reasons listed above for collecting and using your information overlap, and there may be several grounds which mean we can use your data.</w:t>
      </w:r>
    </w:p>
    <w:p w14:paraId="4851C0BA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</w:p>
    <w:p w14:paraId="035B8301" w14:textId="77777777" w:rsidR="00BA6D07" w:rsidRDefault="00BA6D07" w:rsidP="00BA6D07">
      <w:pPr>
        <w:rPr>
          <w:rFonts w:ascii="Arial" w:hAnsi="Arial" w:cs="Arial"/>
          <w:sz w:val="22"/>
          <w:szCs w:val="22"/>
        </w:rPr>
      </w:pPr>
    </w:p>
    <w:p w14:paraId="68BD7243" w14:textId="77777777" w:rsidR="00BA6D07" w:rsidRDefault="00BA6D07" w:rsidP="00BA6D07">
      <w:pPr>
        <w:rPr>
          <w:rFonts w:ascii="Arial" w:hAnsi="Arial" w:cs="Arial"/>
          <w:sz w:val="22"/>
          <w:szCs w:val="22"/>
        </w:rPr>
      </w:pPr>
    </w:p>
    <w:p w14:paraId="46D55752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0183BC9C" w14:textId="77777777" w:rsidR="00DA57A0" w:rsidRPr="003E7B22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lastRenderedPageBreak/>
        <w:t>Collecting this information</w:t>
      </w:r>
    </w:p>
    <w:p w14:paraId="35E75BA7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While in most cases you, or your parents/carers, must provide the personal information we need to collect, there are some occasions when you can choose whether or not to provide the data.</w:t>
      </w:r>
    </w:p>
    <w:p w14:paraId="07B3EB3E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1C5452BD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 will always tell you if it’s optional. If you must provide the data, we will explain what might happen if you don’t.</w:t>
      </w:r>
    </w:p>
    <w:p w14:paraId="69F6CC63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</w:p>
    <w:p w14:paraId="3C0BE6DB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>How we store this data</w:t>
      </w:r>
    </w:p>
    <w:p w14:paraId="2FA420D3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468BFA25" w14:textId="77777777" w:rsidR="00DA57A0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 xml:space="preserve">We will keep personal information about you while you are a </w:t>
      </w:r>
      <w:r w:rsidR="0070203C" w:rsidRPr="003E7B22">
        <w:rPr>
          <w:rFonts w:ascii="Arial" w:hAnsi="Arial" w:cs="Arial"/>
          <w:sz w:val="22"/>
          <w:szCs w:val="22"/>
          <w:lang w:val="en"/>
        </w:rPr>
        <w:t>student</w:t>
      </w:r>
      <w:r w:rsidRPr="003E7B22">
        <w:rPr>
          <w:rFonts w:ascii="Arial" w:hAnsi="Arial" w:cs="Arial"/>
          <w:sz w:val="22"/>
          <w:szCs w:val="22"/>
          <w:lang w:val="en"/>
        </w:rPr>
        <w:t xml:space="preserve"> at our school. We may also keep it after you have left the school, where we are required to by law.</w:t>
      </w:r>
    </w:p>
    <w:p w14:paraId="03083FD4" w14:textId="77777777" w:rsidR="00BA6D07" w:rsidRPr="003E7B22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6E854815" w14:textId="77777777" w:rsidR="00DA57A0" w:rsidRPr="003E7B22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 xml:space="preserve">We have </w:t>
      </w:r>
      <w:r w:rsidR="0070203C" w:rsidRPr="003E7B22">
        <w:rPr>
          <w:rFonts w:ascii="Arial" w:hAnsi="Arial" w:cs="Arial"/>
          <w:sz w:val="22"/>
          <w:szCs w:val="22"/>
          <w:lang w:val="en"/>
        </w:rPr>
        <w:t>a retention policy</w:t>
      </w:r>
      <w:r w:rsidRPr="003E7B22">
        <w:rPr>
          <w:rFonts w:ascii="Arial" w:hAnsi="Arial" w:cs="Arial"/>
          <w:sz w:val="22"/>
          <w:szCs w:val="22"/>
          <w:lang w:val="en"/>
        </w:rPr>
        <w:t xml:space="preserve"> which sets out how long we must keep information about </w:t>
      </w:r>
      <w:r w:rsidR="0070203C" w:rsidRPr="003E7B22">
        <w:rPr>
          <w:rFonts w:ascii="Arial" w:hAnsi="Arial" w:cs="Arial"/>
          <w:sz w:val="22"/>
          <w:szCs w:val="22"/>
          <w:lang w:val="en"/>
        </w:rPr>
        <w:t>student</w:t>
      </w:r>
      <w:r w:rsidRPr="003E7B22">
        <w:rPr>
          <w:rFonts w:ascii="Arial" w:hAnsi="Arial" w:cs="Arial"/>
          <w:sz w:val="22"/>
          <w:szCs w:val="22"/>
          <w:lang w:val="en"/>
        </w:rPr>
        <w:t>s.</w:t>
      </w:r>
    </w:p>
    <w:p w14:paraId="0A2B43F2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</w:p>
    <w:p w14:paraId="38DA5E20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>Data sharing</w:t>
      </w:r>
    </w:p>
    <w:p w14:paraId="2C59C8D8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0B7ACA6F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We do not share personal information about you with anyone outside the school without permission from you or your parents/carers, unless the law and our policies allow us to do so.</w:t>
      </w:r>
    </w:p>
    <w:p w14:paraId="00B4AE23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2E8935D4" w14:textId="77777777" w:rsidR="00DA57A0" w:rsidRPr="003E7B22" w:rsidRDefault="00DA57A0" w:rsidP="00BA6D07">
      <w:pPr>
        <w:rPr>
          <w:rFonts w:ascii="Arial" w:hAnsi="Arial" w:cs="Arial"/>
          <w:iCs/>
          <w:sz w:val="22"/>
          <w:szCs w:val="22"/>
          <w:lang w:val="en-GB"/>
        </w:rPr>
      </w:pPr>
      <w:r w:rsidRPr="003E7B22">
        <w:rPr>
          <w:rFonts w:ascii="Arial" w:hAnsi="Arial" w:cs="Arial"/>
          <w:iCs/>
          <w:sz w:val="22"/>
          <w:szCs w:val="22"/>
          <w:lang w:val="en-GB"/>
        </w:rPr>
        <w:t>Where it is legally required, or necessary for another reason allowed under data protection law, we may share personal information about you with:</w:t>
      </w:r>
    </w:p>
    <w:p w14:paraId="60E2D9EF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 xml:space="preserve">Our local authority – to meet our legal duties to share certain information with it, such as concerns about </w:t>
      </w:r>
      <w:r w:rsidR="0070203C" w:rsidRPr="003E7B22">
        <w:rPr>
          <w:rFonts w:ascii="Arial" w:hAnsi="Arial" w:cs="Arial"/>
          <w:i/>
          <w:sz w:val="22"/>
          <w:szCs w:val="22"/>
        </w:rPr>
        <w:t>student</w:t>
      </w:r>
      <w:r w:rsidRPr="003E7B22">
        <w:rPr>
          <w:rFonts w:ascii="Arial" w:hAnsi="Arial" w:cs="Arial"/>
          <w:i/>
          <w:sz w:val="22"/>
          <w:szCs w:val="22"/>
        </w:rPr>
        <w:t xml:space="preserve">s’ safety and exclusions </w:t>
      </w:r>
    </w:p>
    <w:p w14:paraId="79CF9BF2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>The Department for Education (a government department)</w:t>
      </w:r>
    </w:p>
    <w:p w14:paraId="2C9E8DA6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 xml:space="preserve">Your family and representatives </w:t>
      </w:r>
    </w:p>
    <w:p w14:paraId="59ACE129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>Educators and examining bodies</w:t>
      </w:r>
    </w:p>
    <w:p w14:paraId="5846C326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 xml:space="preserve">Our regulator (the organisation or “watchdog” that supervises us), </w:t>
      </w:r>
      <w:r w:rsidR="00C827A4" w:rsidRPr="003E7B22">
        <w:rPr>
          <w:rFonts w:ascii="Arial" w:hAnsi="Arial" w:cs="Arial"/>
          <w:i/>
          <w:sz w:val="22"/>
          <w:szCs w:val="22"/>
        </w:rPr>
        <w:t>[ e.g. Ofsted</w:t>
      </w:r>
      <w:r w:rsidRPr="003E7B22">
        <w:rPr>
          <w:rFonts w:ascii="Arial" w:hAnsi="Arial" w:cs="Arial"/>
          <w:i/>
          <w:sz w:val="22"/>
          <w:szCs w:val="22"/>
        </w:rPr>
        <w:t>]</w:t>
      </w:r>
    </w:p>
    <w:p w14:paraId="2DB9802B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>Suppliers and service providers – so that they can provide the services we have contracted them for</w:t>
      </w:r>
    </w:p>
    <w:p w14:paraId="4076B2A9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 xml:space="preserve">Financial </w:t>
      </w:r>
      <w:proofErr w:type="spellStart"/>
      <w:r w:rsidRPr="003E7B22">
        <w:rPr>
          <w:rFonts w:ascii="Arial" w:hAnsi="Arial" w:cs="Arial"/>
          <w:i/>
          <w:sz w:val="22"/>
          <w:szCs w:val="22"/>
        </w:rPr>
        <w:t>organisations</w:t>
      </w:r>
      <w:proofErr w:type="spellEnd"/>
    </w:p>
    <w:p w14:paraId="24B0CA59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>Central and local government</w:t>
      </w:r>
    </w:p>
    <w:p w14:paraId="2D4F80B7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 xml:space="preserve">Security </w:t>
      </w:r>
      <w:proofErr w:type="spellStart"/>
      <w:r w:rsidRPr="003E7B22">
        <w:rPr>
          <w:rFonts w:ascii="Arial" w:hAnsi="Arial" w:cs="Arial"/>
          <w:i/>
          <w:sz w:val="22"/>
          <w:szCs w:val="22"/>
        </w:rPr>
        <w:t>organisations</w:t>
      </w:r>
      <w:proofErr w:type="spellEnd"/>
    </w:p>
    <w:p w14:paraId="5E09B1CA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 xml:space="preserve">Health and social welfare </w:t>
      </w:r>
      <w:proofErr w:type="spellStart"/>
      <w:r w:rsidRPr="003E7B22">
        <w:rPr>
          <w:rFonts w:ascii="Arial" w:hAnsi="Arial" w:cs="Arial"/>
          <w:i/>
          <w:sz w:val="22"/>
          <w:szCs w:val="22"/>
        </w:rPr>
        <w:t>organisations</w:t>
      </w:r>
      <w:proofErr w:type="spellEnd"/>
    </w:p>
    <w:p w14:paraId="34F66CE6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>Professional advisers and consultants</w:t>
      </w:r>
    </w:p>
    <w:p w14:paraId="6CBC7736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>Police forces, courts, tribunals</w:t>
      </w:r>
      <w:r w:rsidR="003E7B22">
        <w:rPr>
          <w:rFonts w:ascii="Arial" w:hAnsi="Arial" w:cs="Arial"/>
          <w:i/>
          <w:sz w:val="22"/>
          <w:szCs w:val="22"/>
        </w:rPr>
        <w:t>.</w:t>
      </w:r>
    </w:p>
    <w:p w14:paraId="153653A6" w14:textId="77777777" w:rsidR="0070203C" w:rsidRPr="003E7B22" w:rsidRDefault="0070203C" w:rsidP="00BA6D07">
      <w:pPr>
        <w:rPr>
          <w:rFonts w:ascii="Arial" w:hAnsi="Arial" w:cs="Arial"/>
          <w:sz w:val="22"/>
          <w:szCs w:val="22"/>
        </w:rPr>
      </w:pPr>
    </w:p>
    <w:p w14:paraId="6033B2B0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 xml:space="preserve">National </w:t>
      </w:r>
      <w:r w:rsidR="0070203C" w:rsidRPr="003E7B22">
        <w:rPr>
          <w:rFonts w:ascii="Arial" w:hAnsi="Arial" w:cs="Arial"/>
          <w:b/>
          <w:sz w:val="22"/>
          <w:szCs w:val="22"/>
        </w:rPr>
        <w:t>Student</w:t>
      </w:r>
      <w:r w:rsidRPr="003E7B22">
        <w:rPr>
          <w:rFonts w:ascii="Arial" w:hAnsi="Arial" w:cs="Arial"/>
          <w:b/>
          <w:sz w:val="22"/>
          <w:szCs w:val="22"/>
        </w:rPr>
        <w:t xml:space="preserve"> Database</w:t>
      </w:r>
    </w:p>
    <w:p w14:paraId="3A5AEA4C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4CDB2FB7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We are required to provide information about you to the Department for Education (a government department) as part of data collections such as the school census. </w:t>
      </w:r>
    </w:p>
    <w:p w14:paraId="0FC24B9C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2BDB6821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Some of this information is then stored in the </w:t>
      </w:r>
      <w:hyperlink r:id="rId12" w:history="1">
        <w:r w:rsidRPr="003E7B22">
          <w:rPr>
            <w:rFonts w:ascii="Arial" w:hAnsi="Arial" w:cs="Arial"/>
            <w:color w:val="0092CF"/>
            <w:sz w:val="22"/>
            <w:szCs w:val="22"/>
            <w:u w:val="single"/>
          </w:rPr>
          <w:t xml:space="preserve">National </w:t>
        </w:r>
        <w:r w:rsidR="0070203C" w:rsidRPr="003E7B22">
          <w:rPr>
            <w:rFonts w:ascii="Arial" w:hAnsi="Arial" w:cs="Arial"/>
            <w:color w:val="0092CF"/>
            <w:sz w:val="22"/>
            <w:szCs w:val="22"/>
            <w:u w:val="single"/>
          </w:rPr>
          <w:t>Student</w:t>
        </w:r>
        <w:r w:rsidRPr="003E7B22">
          <w:rPr>
            <w:rFonts w:ascii="Arial" w:hAnsi="Arial" w:cs="Arial"/>
            <w:color w:val="0092CF"/>
            <w:sz w:val="22"/>
            <w:szCs w:val="22"/>
            <w:u w:val="single"/>
          </w:rPr>
          <w:t xml:space="preserve"> Database</w:t>
        </w:r>
      </w:hyperlink>
      <w:r w:rsidRPr="003E7B22">
        <w:rPr>
          <w:rFonts w:ascii="Arial" w:hAnsi="Arial" w:cs="Arial"/>
          <w:sz w:val="22"/>
          <w:szCs w:val="22"/>
        </w:rPr>
        <w:t>, which is managed by the Department for Education and provides evidence on how schools are performing. This, in turn, supports research.</w:t>
      </w:r>
    </w:p>
    <w:p w14:paraId="1B368645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15C9B519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The database is held electronically so it can easily be turned into statistics. The information it holds is collected securely from schools, local authorities, exam boards and others. </w:t>
      </w:r>
    </w:p>
    <w:p w14:paraId="7635441D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74830A0A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The Department for Education may share information from the database with other </w:t>
      </w:r>
      <w:proofErr w:type="spellStart"/>
      <w:r w:rsidRPr="003E7B22">
        <w:rPr>
          <w:rFonts w:ascii="Arial" w:hAnsi="Arial" w:cs="Arial"/>
          <w:sz w:val="22"/>
          <w:szCs w:val="22"/>
        </w:rPr>
        <w:t>organisations</w:t>
      </w:r>
      <w:proofErr w:type="spellEnd"/>
      <w:r w:rsidRPr="003E7B22">
        <w:rPr>
          <w:rFonts w:ascii="Arial" w:hAnsi="Arial" w:cs="Arial"/>
          <w:sz w:val="22"/>
          <w:szCs w:val="22"/>
        </w:rPr>
        <w:t xml:space="preserve"> which promote children’s education or wellbeing in England. These </w:t>
      </w:r>
      <w:proofErr w:type="spellStart"/>
      <w:r w:rsidRPr="003E7B22">
        <w:rPr>
          <w:rFonts w:ascii="Arial" w:hAnsi="Arial" w:cs="Arial"/>
          <w:sz w:val="22"/>
          <w:szCs w:val="22"/>
        </w:rPr>
        <w:t>organisations</w:t>
      </w:r>
      <w:proofErr w:type="spellEnd"/>
      <w:r w:rsidRPr="003E7B22">
        <w:rPr>
          <w:rFonts w:ascii="Arial" w:hAnsi="Arial" w:cs="Arial"/>
          <w:sz w:val="22"/>
          <w:szCs w:val="22"/>
        </w:rPr>
        <w:t xml:space="preserve"> must agree to strict terms and conditions about how they will use your data.</w:t>
      </w:r>
    </w:p>
    <w:p w14:paraId="62250510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41401226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You can find more information about this on the Department for Education’s webpage on </w:t>
      </w:r>
      <w:hyperlink r:id="rId13" w:history="1">
        <w:r w:rsidRPr="003E7B22">
          <w:rPr>
            <w:rFonts w:ascii="Arial" w:hAnsi="Arial" w:cs="Arial"/>
            <w:color w:val="0092CF"/>
            <w:sz w:val="22"/>
            <w:szCs w:val="22"/>
            <w:u w:val="single"/>
          </w:rPr>
          <w:t>how it collects and shares research data</w:t>
        </w:r>
      </w:hyperlink>
      <w:r w:rsidRPr="003E7B22">
        <w:rPr>
          <w:rFonts w:ascii="Arial" w:hAnsi="Arial" w:cs="Arial"/>
          <w:sz w:val="22"/>
          <w:szCs w:val="22"/>
        </w:rPr>
        <w:t>.</w:t>
      </w:r>
    </w:p>
    <w:p w14:paraId="520525C1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2A8630CF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You can also </w:t>
      </w:r>
      <w:hyperlink r:id="rId14" w:history="1">
        <w:r w:rsidRPr="003E7B22">
          <w:rPr>
            <w:rFonts w:ascii="Arial" w:hAnsi="Arial" w:cs="Arial"/>
            <w:color w:val="0092CF"/>
            <w:sz w:val="22"/>
            <w:szCs w:val="22"/>
            <w:u w:val="single"/>
          </w:rPr>
          <w:t>contact the Department for Education</w:t>
        </w:r>
      </w:hyperlink>
      <w:r w:rsidRPr="003E7B22">
        <w:rPr>
          <w:rFonts w:ascii="Arial" w:hAnsi="Arial" w:cs="Arial"/>
          <w:sz w:val="22"/>
          <w:szCs w:val="22"/>
        </w:rPr>
        <w:t xml:space="preserve"> if you have any questions about the database. </w:t>
      </w:r>
    </w:p>
    <w:p w14:paraId="790B4AEA" w14:textId="77777777" w:rsidR="00BA6D07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4145EB6B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lastRenderedPageBreak/>
        <w:t>Youth support services</w:t>
      </w:r>
    </w:p>
    <w:p w14:paraId="32653DD1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22807BB3" w14:textId="77777777" w:rsidR="002B18A6" w:rsidRDefault="00DA57A0" w:rsidP="00BA6D07">
      <w:pPr>
        <w:rPr>
          <w:rFonts w:ascii="Arial" w:hAnsi="Arial" w:cs="Arial"/>
          <w:iCs/>
          <w:color w:val="FF0000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O</w:t>
      </w:r>
      <w:r w:rsidRPr="003E7B22">
        <w:rPr>
          <w:rFonts w:ascii="Arial" w:hAnsi="Arial" w:cs="Arial"/>
          <w:iCs/>
          <w:sz w:val="22"/>
          <w:szCs w:val="22"/>
        </w:rPr>
        <w:t>nce you reach the age of 13, we are legally required to pass on certain information about you as</w:t>
      </w:r>
      <w:r w:rsidR="0070203C" w:rsidRPr="003E7B22">
        <w:rPr>
          <w:rFonts w:ascii="Arial" w:hAnsi="Arial" w:cs="Arial"/>
          <w:iCs/>
          <w:sz w:val="22"/>
          <w:szCs w:val="22"/>
        </w:rPr>
        <w:t xml:space="preserve"> </w:t>
      </w:r>
      <w:r w:rsidR="002B18A6">
        <w:rPr>
          <w:rFonts w:ascii="Arial" w:hAnsi="Arial" w:cs="Arial"/>
          <w:iCs/>
          <w:sz w:val="22"/>
          <w:szCs w:val="22"/>
        </w:rPr>
        <w:t>Youth</w:t>
      </w:r>
      <w:r w:rsidR="002D6B0C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14:paraId="71013B83" w14:textId="1CBD4225" w:rsidR="00DA57A0" w:rsidRPr="003E7B22" w:rsidRDefault="002B18A6" w:rsidP="00BA6D07">
      <w:pPr>
        <w:rPr>
          <w:rFonts w:ascii="Arial" w:hAnsi="Arial" w:cs="Arial"/>
          <w:iCs/>
          <w:sz w:val="22"/>
          <w:szCs w:val="22"/>
        </w:rPr>
      </w:pPr>
      <w:r w:rsidRPr="002B18A6">
        <w:rPr>
          <w:rFonts w:ascii="Arial" w:hAnsi="Arial" w:cs="Arial"/>
          <w:iCs/>
          <w:sz w:val="22"/>
          <w:szCs w:val="22"/>
        </w:rPr>
        <w:t>S</w:t>
      </w:r>
      <w:r w:rsidR="002D6B0C" w:rsidRPr="002B18A6">
        <w:rPr>
          <w:rFonts w:ascii="Arial" w:hAnsi="Arial" w:cs="Arial"/>
          <w:iCs/>
          <w:sz w:val="22"/>
          <w:szCs w:val="22"/>
        </w:rPr>
        <w:t>ervices</w:t>
      </w:r>
      <w:r w:rsidR="0070203C" w:rsidRPr="002B18A6">
        <w:rPr>
          <w:rFonts w:ascii="Arial" w:hAnsi="Arial" w:cs="Arial"/>
          <w:iCs/>
          <w:sz w:val="22"/>
          <w:szCs w:val="22"/>
        </w:rPr>
        <w:t xml:space="preserve"> </w:t>
      </w:r>
      <w:r w:rsidR="0070203C" w:rsidRPr="003E7B22">
        <w:rPr>
          <w:rFonts w:ascii="Arial" w:hAnsi="Arial" w:cs="Arial"/>
          <w:iCs/>
          <w:sz w:val="22"/>
          <w:szCs w:val="22"/>
        </w:rPr>
        <w:t>have</w:t>
      </w:r>
      <w:r w:rsidR="00DA57A0" w:rsidRPr="003E7B22">
        <w:rPr>
          <w:rFonts w:ascii="Arial" w:hAnsi="Arial" w:cs="Arial"/>
          <w:iCs/>
          <w:sz w:val="22"/>
          <w:szCs w:val="22"/>
        </w:rPr>
        <w:t xml:space="preserve"> legal responsibilities regarding the education or training of 13-19 year-olds.</w:t>
      </w:r>
    </w:p>
    <w:p w14:paraId="09141EA8" w14:textId="77777777" w:rsidR="000E4A65" w:rsidRDefault="000E4A65" w:rsidP="00BA6D07">
      <w:pPr>
        <w:rPr>
          <w:rFonts w:ascii="Arial" w:hAnsi="Arial" w:cs="Arial"/>
          <w:iCs/>
          <w:sz w:val="22"/>
          <w:szCs w:val="22"/>
        </w:rPr>
      </w:pPr>
    </w:p>
    <w:p w14:paraId="57550075" w14:textId="6F7D27B6" w:rsidR="00DA57A0" w:rsidRDefault="00DA57A0" w:rsidP="00BA6D07">
      <w:pPr>
        <w:rPr>
          <w:rFonts w:ascii="Arial" w:hAnsi="Arial" w:cs="Arial"/>
          <w:iCs/>
          <w:sz w:val="22"/>
          <w:szCs w:val="22"/>
        </w:rPr>
      </w:pPr>
      <w:r w:rsidRPr="003E7B22">
        <w:rPr>
          <w:rFonts w:ascii="Arial" w:hAnsi="Arial" w:cs="Arial"/>
          <w:iCs/>
          <w:sz w:val="22"/>
          <w:szCs w:val="22"/>
        </w:rPr>
        <w:t xml:space="preserve">This information enables </w:t>
      </w:r>
      <w:r w:rsidR="002B18A6" w:rsidRPr="002B18A6">
        <w:rPr>
          <w:rFonts w:ascii="Arial" w:hAnsi="Arial" w:cs="Arial"/>
          <w:iCs/>
          <w:sz w:val="22"/>
          <w:szCs w:val="22"/>
        </w:rPr>
        <w:t>them</w:t>
      </w:r>
      <w:r w:rsidRPr="002B18A6">
        <w:rPr>
          <w:rFonts w:ascii="Arial" w:hAnsi="Arial" w:cs="Arial"/>
          <w:iCs/>
          <w:sz w:val="22"/>
          <w:szCs w:val="22"/>
        </w:rPr>
        <w:t xml:space="preserve"> </w:t>
      </w:r>
      <w:r w:rsidRPr="003E7B22">
        <w:rPr>
          <w:rFonts w:ascii="Arial" w:hAnsi="Arial" w:cs="Arial"/>
          <w:iCs/>
          <w:sz w:val="22"/>
          <w:szCs w:val="22"/>
        </w:rPr>
        <w:t>to provide youth support services, post-16 education and training services, and careers advisers.</w:t>
      </w:r>
    </w:p>
    <w:p w14:paraId="72FF69AF" w14:textId="77777777" w:rsidR="00BA6D07" w:rsidRPr="003E7B22" w:rsidRDefault="00BA6D07" w:rsidP="00BA6D07">
      <w:pPr>
        <w:rPr>
          <w:rFonts w:ascii="Arial" w:hAnsi="Arial" w:cs="Arial"/>
          <w:iCs/>
          <w:sz w:val="22"/>
          <w:szCs w:val="22"/>
        </w:rPr>
      </w:pPr>
    </w:p>
    <w:p w14:paraId="4B864EF7" w14:textId="77777777" w:rsidR="00DA57A0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iCs/>
          <w:sz w:val="22"/>
          <w:szCs w:val="22"/>
        </w:rPr>
        <w:t>Your parents/carers, or you o</w:t>
      </w:r>
      <w:r w:rsidR="00BA6D07">
        <w:rPr>
          <w:rFonts w:ascii="Arial" w:hAnsi="Arial" w:cs="Arial"/>
          <w:iCs/>
          <w:sz w:val="22"/>
          <w:szCs w:val="22"/>
        </w:rPr>
        <w:t>nce you are</w:t>
      </w:r>
      <w:r w:rsidR="003E7B22">
        <w:rPr>
          <w:rFonts w:ascii="Arial" w:hAnsi="Arial" w:cs="Arial"/>
          <w:iCs/>
          <w:sz w:val="22"/>
          <w:szCs w:val="22"/>
        </w:rPr>
        <w:t xml:space="preserve"> 16, can contact our Data P</w:t>
      </w:r>
      <w:r w:rsidRPr="003E7B22">
        <w:rPr>
          <w:rFonts w:ascii="Arial" w:hAnsi="Arial" w:cs="Arial"/>
          <w:iCs/>
          <w:sz w:val="22"/>
          <w:szCs w:val="22"/>
        </w:rPr>
        <w:t xml:space="preserve">rotection </w:t>
      </w:r>
      <w:r w:rsidR="003E7B22">
        <w:rPr>
          <w:rFonts w:ascii="Arial" w:hAnsi="Arial" w:cs="Arial"/>
          <w:iCs/>
          <w:sz w:val="22"/>
          <w:szCs w:val="22"/>
        </w:rPr>
        <w:t>O</w:t>
      </w:r>
      <w:r w:rsidRPr="003E7B22">
        <w:rPr>
          <w:rFonts w:ascii="Arial" w:hAnsi="Arial" w:cs="Arial"/>
          <w:iCs/>
          <w:sz w:val="22"/>
          <w:szCs w:val="22"/>
        </w:rPr>
        <w:t>fficer to ask us to only pass your name, address and date of birth</w:t>
      </w:r>
      <w:r w:rsidRPr="003E7B22">
        <w:rPr>
          <w:rFonts w:ascii="Arial" w:hAnsi="Arial" w:cs="Arial"/>
          <w:sz w:val="22"/>
          <w:szCs w:val="22"/>
        </w:rPr>
        <w:t>.</w:t>
      </w:r>
    </w:p>
    <w:p w14:paraId="7A904540" w14:textId="77777777" w:rsidR="00BA6D07" w:rsidRPr="003E7B22" w:rsidRDefault="00BA6D07" w:rsidP="00BA6D07">
      <w:pPr>
        <w:rPr>
          <w:rFonts w:ascii="Arial" w:hAnsi="Arial" w:cs="Arial"/>
          <w:sz w:val="22"/>
          <w:szCs w:val="22"/>
        </w:rPr>
      </w:pPr>
    </w:p>
    <w:p w14:paraId="0BBD9B32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>Transferring data internationally</w:t>
      </w:r>
    </w:p>
    <w:p w14:paraId="03F772DB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46FDFD0C" w14:textId="77777777" w:rsidR="00DA57A0" w:rsidRPr="003E7B22" w:rsidRDefault="00DA57A0" w:rsidP="00BA6D07">
      <w:pPr>
        <w:rPr>
          <w:rFonts w:ascii="Arial" w:hAnsi="Arial" w:cs="Arial"/>
          <w:sz w:val="22"/>
          <w:szCs w:val="22"/>
          <w:lang w:val="en-GB" w:eastAsia="x-none"/>
        </w:rPr>
      </w:pPr>
      <w:r w:rsidRPr="003E7B22">
        <w:rPr>
          <w:rFonts w:ascii="Arial" w:hAnsi="Arial" w:cs="Arial"/>
          <w:sz w:val="22"/>
          <w:szCs w:val="22"/>
          <w:lang w:eastAsia="x-none"/>
        </w:rPr>
        <w:t>Where we share data with an organisation that is based outside the European Economic Area, we will protect your data by following data protection law.</w:t>
      </w:r>
    </w:p>
    <w:p w14:paraId="18E185C3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</w:p>
    <w:p w14:paraId="1ED5397F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 xml:space="preserve">Your </w:t>
      </w:r>
      <w:r w:rsidR="00BA6D07">
        <w:rPr>
          <w:rFonts w:ascii="Arial" w:hAnsi="Arial" w:cs="Arial"/>
          <w:b/>
          <w:sz w:val="22"/>
          <w:szCs w:val="22"/>
        </w:rPr>
        <w:t>R</w:t>
      </w:r>
      <w:r w:rsidRPr="003E7B22">
        <w:rPr>
          <w:rFonts w:ascii="Arial" w:hAnsi="Arial" w:cs="Arial"/>
          <w:b/>
          <w:sz w:val="22"/>
          <w:szCs w:val="22"/>
        </w:rPr>
        <w:t>ights</w:t>
      </w:r>
    </w:p>
    <w:p w14:paraId="750B84B1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55EE660C" w14:textId="77777777" w:rsidR="00DA57A0" w:rsidRDefault="00DA57A0" w:rsidP="00BA6D07">
      <w:pPr>
        <w:rPr>
          <w:rFonts w:ascii="Arial" w:hAnsi="Arial" w:cs="Arial"/>
          <w:b/>
          <w:sz w:val="22"/>
          <w:szCs w:val="22"/>
          <w:lang w:val="en"/>
        </w:rPr>
      </w:pPr>
      <w:r w:rsidRPr="003E7B22">
        <w:rPr>
          <w:rFonts w:ascii="Arial" w:hAnsi="Arial" w:cs="Arial"/>
          <w:b/>
          <w:sz w:val="22"/>
          <w:szCs w:val="22"/>
          <w:lang w:val="en"/>
        </w:rPr>
        <w:t>How to access personal information we hold about you</w:t>
      </w:r>
    </w:p>
    <w:p w14:paraId="35CDBBFE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  <w:lang w:val="en"/>
        </w:rPr>
      </w:pPr>
    </w:p>
    <w:p w14:paraId="30B1CCC0" w14:textId="77777777" w:rsidR="00DA57A0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 xml:space="preserve">You can find out if we hold any personal information about you, and how we use it, by making a </w:t>
      </w:r>
      <w:r w:rsidRPr="003E7B22">
        <w:rPr>
          <w:rFonts w:ascii="Arial" w:hAnsi="Arial" w:cs="Arial"/>
          <w:b/>
          <w:sz w:val="22"/>
          <w:szCs w:val="22"/>
          <w:lang w:val="en"/>
        </w:rPr>
        <w:t>‘subject access request’</w:t>
      </w:r>
      <w:r w:rsidRPr="003E7B22">
        <w:rPr>
          <w:rFonts w:ascii="Arial" w:hAnsi="Arial" w:cs="Arial"/>
          <w:sz w:val="22"/>
          <w:szCs w:val="22"/>
          <w:lang w:val="en"/>
        </w:rPr>
        <w:t>, as long as we judge that you can properly understand your rights and what they mean.</w:t>
      </w:r>
    </w:p>
    <w:p w14:paraId="3008B48C" w14:textId="77777777" w:rsidR="00BA6D07" w:rsidRPr="003E7B22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59032DAF" w14:textId="77777777" w:rsidR="00DA57A0" w:rsidRPr="003E7B22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>If we do hold information about you, we will:</w:t>
      </w:r>
    </w:p>
    <w:p w14:paraId="69FC6FB5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Give you a description of it</w:t>
      </w:r>
    </w:p>
    <w:p w14:paraId="14566A7E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Tell you why we are holding and using it, and how long we will keep it for</w:t>
      </w:r>
    </w:p>
    <w:p w14:paraId="5240214A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Explain where we got it from, if not from you or your parents</w:t>
      </w:r>
    </w:p>
    <w:p w14:paraId="0149F299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Tell you who it has been, or will be, shared with</w:t>
      </w:r>
    </w:p>
    <w:p w14:paraId="0CEC7B7A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Let you know if we are using your data to make any automated decisions (decisions being taken by a computer or machine, rather than by a person)</w:t>
      </w:r>
    </w:p>
    <w:p w14:paraId="6749AB05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Give you a copy of the information</w:t>
      </w:r>
    </w:p>
    <w:p w14:paraId="1032D0E6" w14:textId="77777777" w:rsidR="00BA6D07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0884BCE8" w14:textId="77777777" w:rsidR="00DA57A0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>You may also ask us to send your personal information to another organisation electronically in certain circumstances.</w:t>
      </w:r>
    </w:p>
    <w:p w14:paraId="674FD058" w14:textId="77777777" w:rsidR="00BA6D07" w:rsidRPr="003E7B22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7BF8A56B" w14:textId="77777777" w:rsidR="00DA57A0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 xml:space="preserve">If you want to make a </w:t>
      </w:r>
      <w:proofErr w:type="gramStart"/>
      <w:r w:rsidRPr="003E7B22">
        <w:rPr>
          <w:rFonts w:ascii="Arial" w:hAnsi="Arial" w:cs="Arial"/>
          <w:sz w:val="22"/>
          <w:szCs w:val="22"/>
          <w:lang w:val="en"/>
        </w:rPr>
        <w:t>request</w:t>
      </w:r>
      <w:proofErr w:type="gramEnd"/>
      <w:r w:rsidRPr="003E7B22">
        <w:rPr>
          <w:rFonts w:ascii="Arial" w:hAnsi="Arial" w:cs="Arial"/>
          <w:sz w:val="22"/>
          <w:szCs w:val="22"/>
          <w:lang w:val="en"/>
        </w:rPr>
        <w:t xml:space="preserve"> please contact our </w:t>
      </w:r>
      <w:r w:rsidR="003E7B22">
        <w:rPr>
          <w:rFonts w:ascii="Arial" w:hAnsi="Arial" w:cs="Arial"/>
          <w:sz w:val="22"/>
          <w:szCs w:val="22"/>
          <w:lang w:val="en"/>
        </w:rPr>
        <w:t>D</w:t>
      </w:r>
      <w:r w:rsidRPr="003E7B22">
        <w:rPr>
          <w:rFonts w:ascii="Arial" w:hAnsi="Arial" w:cs="Arial"/>
          <w:sz w:val="22"/>
          <w:szCs w:val="22"/>
          <w:lang w:val="en"/>
        </w:rPr>
        <w:t xml:space="preserve">ata </w:t>
      </w:r>
      <w:r w:rsidR="003E7B22">
        <w:rPr>
          <w:rFonts w:ascii="Arial" w:hAnsi="Arial" w:cs="Arial"/>
          <w:sz w:val="22"/>
          <w:szCs w:val="22"/>
          <w:lang w:val="en"/>
        </w:rPr>
        <w:t>P</w:t>
      </w:r>
      <w:r w:rsidRPr="003E7B22">
        <w:rPr>
          <w:rFonts w:ascii="Arial" w:hAnsi="Arial" w:cs="Arial"/>
          <w:sz w:val="22"/>
          <w:szCs w:val="22"/>
          <w:lang w:val="en"/>
        </w:rPr>
        <w:t xml:space="preserve">rotection </w:t>
      </w:r>
      <w:r w:rsidR="003E7B22">
        <w:rPr>
          <w:rFonts w:ascii="Arial" w:hAnsi="Arial" w:cs="Arial"/>
          <w:sz w:val="22"/>
          <w:szCs w:val="22"/>
          <w:lang w:val="en"/>
        </w:rPr>
        <w:t>O</w:t>
      </w:r>
      <w:r w:rsidRPr="003E7B22">
        <w:rPr>
          <w:rFonts w:ascii="Arial" w:hAnsi="Arial" w:cs="Arial"/>
          <w:sz w:val="22"/>
          <w:szCs w:val="22"/>
          <w:lang w:val="en"/>
        </w:rPr>
        <w:t>fficer.</w:t>
      </w:r>
    </w:p>
    <w:p w14:paraId="0CEEF7D4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46A64087" w14:textId="77777777" w:rsidR="00DA57A0" w:rsidRDefault="00DA57A0" w:rsidP="00BA6D07">
      <w:pPr>
        <w:rPr>
          <w:rFonts w:ascii="Arial" w:hAnsi="Arial" w:cs="Arial"/>
          <w:b/>
          <w:sz w:val="22"/>
          <w:szCs w:val="22"/>
        </w:rPr>
      </w:pPr>
      <w:r w:rsidRPr="003E7B22">
        <w:rPr>
          <w:rFonts w:ascii="Arial" w:hAnsi="Arial" w:cs="Arial"/>
          <w:b/>
          <w:sz w:val="22"/>
          <w:szCs w:val="22"/>
        </w:rPr>
        <w:t>Your other rights over your data</w:t>
      </w:r>
    </w:p>
    <w:p w14:paraId="730663F1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</w:rPr>
      </w:pPr>
    </w:p>
    <w:p w14:paraId="5734F9C7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You have other rights over how your personal data is used and kept safe, including the right to:</w:t>
      </w:r>
    </w:p>
    <w:p w14:paraId="265F306B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Say that you don’t want it to be used if this would cause, or is causing, harm or distress</w:t>
      </w:r>
    </w:p>
    <w:p w14:paraId="2CD14CA4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Stop it being used to send you marketing materials</w:t>
      </w:r>
    </w:p>
    <w:p w14:paraId="74760C43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Say that you don’t want it used to make automated decisions (decisions made by a computer or machine, rather than by a person)</w:t>
      </w:r>
    </w:p>
    <w:p w14:paraId="6FC15AA0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Have it corrected, deleted or destroyed if it is wrong, or restrict our use of it</w:t>
      </w:r>
    </w:p>
    <w:p w14:paraId="67BEA8BB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Claim compensation if the data protection rules are broken and this harms you in some way</w:t>
      </w:r>
    </w:p>
    <w:p w14:paraId="185BEA79" w14:textId="77777777" w:rsidR="00DA57A0" w:rsidRPr="003E7B22" w:rsidRDefault="00DA57A0" w:rsidP="00BA6D07">
      <w:pPr>
        <w:rPr>
          <w:rFonts w:ascii="Arial" w:hAnsi="Arial" w:cs="Arial"/>
          <w:sz w:val="22"/>
          <w:szCs w:val="22"/>
          <w:lang w:val="en"/>
        </w:rPr>
      </w:pPr>
    </w:p>
    <w:p w14:paraId="193EE3F3" w14:textId="77777777" w:rsidR="00DA57A0" w:rsidRDefault="00DA57A0" w:rsidP="00BA6D07">
      <w:pPr>
        <w:rPr>
          <w:rFonts w:ascii="Arial" w:hAnsi="Arial" w:cs="Arial"/>
          <w:b/>
          <w:sz w:val="22"/>
          <w:szCs w:val="22"/>
          <w:lang w:val="en"/>
        </w:rPr>
      </w:pPr>
      <w:r w:rsidRPr="003E7B22">
        <w:rPr>
          <w:rFonts w:ascii="Arial" w:hAnsi="Arial" w:cs="Arial"/>
          <w:b/>
          <w:sz w:val="22"/>
          <w:szCs w:val="22"/>
          <w:lang w:val="en"/>
        </w:rPr>
        <w:t>Complaints</w:t>
      </w:r>
    </w:p>
    <w:p w14:paraId="1CBB9967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  <w:lang w:val="en"/>
        </w:rPr>
      </w:pPr>
    </w:p>
    <w:p w14:paraId="63F8B9C4" w14:textId="77777777" w:rsidR="00DA57A0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>We take any complaints about how we collect and use your personal data very seriously, so please let us know if you think we’ve done something wrong.</w:t>
      </w:r>
    </w:p>
    <w:p w14:paraId="57FB7AA1" w14:textId="77777777" w:rsidR="00BA6D07" w:rsidRPr="003E7B22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659C57F0" w14:textId="77777777" w:rsidR="00DA57A0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>You can make a complaint</w:t>
      </w:r>
      <w:r w:rsidR="003E7B22">
        <w:rPr>
          <w:rFonts w:ascii="Arial" w:hAnsi="Arial" w:cs="Arial"/>
          <w:sz w:val="22"/>
          <w:szCs w:val="22"/>
          <w:lang w:val="en"/>
        </w:rPr>
        <w:t xml:space="preserve"> at any time by contacting our D</w:t>
      </w:r>
      <w:r w:rsidRPr="003E7B22">
        <w:rPr>
          <w:rFonts w:ascii="Arial" w:hAnsi="Arial" w:cs="Arial"/>
          <w:sz w:val="22"/>
          <w:szCs w:val="22"/>
          <w:lang w:val="en"/>
        </w:rPr>
        <w:t xml:space="preserve">ata </w:t>
      </w:r>
      <w:r w:rsidR="003E7B22">
        <w:rPr>
          <w:rFonts w:ascii="Arial" w:hAnsi="Arial" w:cs="Arial"/>
          <w:sz w:val="22"/>
          <w:szCs w:val="22"/>
          <w:lang w:val="en"/>
        </w:rPr>
        <w:t>P</w:t>
      </w:r>
      <w:r w:rsidRPr="003E7B22">
        <w:rPr>
          <w:rFonts w:ascii="Arial" w:hAnsi="Arial" w:cs="Arial"/>
          <w:sz w:val="22"/>
          <w:szCs w:val="22"/>
          <w:lang w:val="en"/>
        </w:rPr>
        <w:t xml:space="preserve">rotection </w:t>
      </w:r>
      <w:r w:rsidR="003E7B22">
        <w:rPr>
          <w:rFonts w:ascii="Arial" w:hAnsi="Arial" w:cs="Arial"/>
          <w:sz w:val="22"/>
          <w:szCs w:val="22"/>
          <w:lang w:val="en"/>
        </w:rPr>
        <w:t>O</w:t>
      </w:r>
      <w:r w:rsidRPr="003E7B22">
        <w:rPr>
          <w:rFonts w:ascii="Arial" w:hAnsi="Arial" w:cs="Arial"/>
          <w:sz w:val="22"/>
          <w:szCs w:val="22"/>
          <w:lang w:val="en"/>
        </w:rPr>
        <w:t>fficer.</w:t>
      </w:r>
    </w:p>
    <w:p w14:paraId="39E69025" w14:textId="77777777" w:rsidR="00BA6D07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5D349BE1" w14:textId="77777777" w:rsidR="00BA6D07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464CE8AB" w14:textId="77777777" w:rsidR="00BA6D07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0F86D179" w14:textId="77777777" w:rsidR="00BA6D07" w:rsidRPr="003E7B22" w:rsidRDefault="00BA6D07" w:rsidP="00BA6D07">
      <w:pPr>
        <w:rPr>
          <w:rFonts w:ascii="Arial" w:hAnsi="Arial" w:cs="Arial"/>
          <w:sz w:val="22"/>
          <w:szCs w:val="22"/>
          <w:lang w:val="en"/>
        </w:rPr>
      </w:pPr>
    </w:p>
    <w:p w14:paraId="421ED145" w14:textId="77777777" w:rsidR="00DA57A0" w:rsidRPr="003E7B22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>You can also complain to the Information Commissioner’s Office in one of the following ways:</w:t>
      </w:r>
    </w:p>
    <w:p w14:paraId="334F1464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 xml:space="preserve">Report a concern online at </w:t>
      </w:r>
      <w:hyperlink r:id="rId15" w:history="1">
        <w:r w:rsidRPr="003E7B22">
          <w:rPr>
            <w:rFonts w:ascii="Arial" w:hAnsi="Arial" w:cs="Arial"/>
            <w:color w:val="0092CF"/>
            <w:sz w:val="22"/>
            <w:szCs w:val="22"/>
            <w:u w:val="single"/>
          </w:rPr>
          <w:t>https://ico.org.uk/concerns/</w:t>
        </w:r>
      </w:hyperlink>
    </w:p>
    <w:p w14:paraId="7BCE0F60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Call 0303 123 1113</w:t>
      </w:r>
    </w:p>
    <w:p w14:paraId="2B30C7EB" w14:textId="77777777" w:rsidR="00DA57A0" w:rsidRPr="003E7B22" w:rsidRDefault="00DA57A0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3E7B22">
        <w:rPr>
          <w:rFonts w:ascii="Arial" w:hAnsi="Arial" w:cs="Arial"/>
          <w:sz w:val="22"/>
          <w:szCs w:val="22"/>
        </w:rPr>
        <w:t>Or write to: Information Commissioner’s Office, Wycliffe House, Water Lane, Wilmslow, Cheshire, SK9 5AF</w:t>
      </w:r>
    </w:p>
    <w:p w14:paraId="09724789" w14:textId="77777777" w:rsidR="00DA57A0" w:rsidRPr="003E7B22" w:rsidRDefault="00DA57A0" w:rsidP="00BA6D07">
      <w:pPr>
        <w:rPr>
          <w:rFonts w:ascii="Arial" w:hAnsi="Arial" w:cs="Arial"/>
          <w:sz w:val="22"/>
          <w:szCs w:val="22"/>
          <w:lang w:val="en-GB"/>
        </w:rPr>
      </w:pPr>
    </w:p>
    <w:p w14:paraId="002EF8FD" w14:textId="77777777" w:rsidR="00DA57A0" w:rsidRDefault="00DA57A0" w:rsidP="00BA6D07">
      <w:pPr>
        <w:rPr>
          <w:rFonts w:ascii="Arial" w:hAnsi="Arial" w:cs="Arial"/>
          <w:b/>
          <w:sz w:val="22"/>
          <w:szCs w:val="22"/>
          <w:lang w:val="en"/>
        </w:rPr>
      </w:pPr>
      <w:r w:rsidRPr="003E7B22">
        <w:rPr>
          <w:rFonts w:ascii="Arial" w:hAnsi="Arial" w:cs="Arial"/>
          <w:b/>
          <w:sz w:val="22"/>
          <w:szCs w:val="22"/>
          <w:lang w:val="en"/>
        </w:rPr>
        <w:t>Contact us</w:t>
      </w:r>
    </w:p>
    <w:p w14:paraId="2512A774" w14:textId="77777777" w:rsidR="00BA6D07" w:rsidRPr="003E7B22" w:rsidRDefault="00BA6D07" w:rsidP="00BA6D07">
      <w:pPr>
        <w:rPr>
          <w:rFonts w:ascii="Arial" w:hAnsi="Arial" w:cs="Arial"/>
          <w:b/>
          <w:sz w:val="22"/>
          <w:szCs w:val="22"/>
          <w:lang w:val="en"/>
        </w:rPr>
      </w:pPr>
    </w:p>
    <w:p w14:paraId="57AEC0B1" w14:textId="77777777" w:rsidR="00DA57A0" w:rsidRPr="003E7B22" w:rsidRDefault="00DA57A0" w:rsidP="00BA6D07">
      <w:pPr>
        <w:rPr>
          <w:rFonts w:ascii="Arial" w:hAnsi="Arial" w:cs="Arial"/>
          <w:sz w:val="22"/>
          <w:szCs w:val="22"/>
          <w:lang w:val="en"/>
        </w:rPr>
      </w:pPr>
      <w:r w:rsidRPr="003E7B22">
        <w:rPr>
          <w:rFonts w:ascii="Arial" w:hAnsi="Arial" w:cs="Arial"/>
          <w:sz w:val="22"/>
          <w:szCs w:val="22"/>
          <w:lang w:val="en"/>
        </w:rPr>
        <w:t>If you have any questions, concerns or would like more information about anything mentioned in this priv</w:t>
      </w:r>
      <w:r w:rsidR="003E7B22">
        <w:rPr>
          <w:rFonts w:ascii="Arial" w:hAnsi="Arial" w:cs="Arial"/>
          <w:sz w:val="22"/>
          <w:szCs w:val="22"/>
          <w:lang w:val="en"/>
        </w:rPr>
        <w:t>acy notice, please contact our D</w:t>
      </w:r>
      <w:r w:rsidRPr="003E7B22">
        <w:rPr>
          <w:rFonts w:ascii="Arial" w:hAnsi="Arial" w:cs="Arial"/>
          <w:sz w:val="22"/>
          <w:szCs w:val="22"/>
          <w:lang w:val="en"/>
        </w:rPr>
        <w:t xml:space="preserve">ata </w:t>
      </w:r>
      <w:r w:rsidR="003E7B22">
        <w:rPr>
          <w:rFonts w:ascii="Arial" w:hAnsi="Arial" w:cs="Arial"/>
          <w:sz w:val="22"/>
          <w:szCs w:val="22"/>
          <w:lang w:val="en"/>
        </w:rPr>
        <w:t>P</w:t>
      </w:r>
      <w:r w:rsidRPr="003E7B22">
        <w:rPr>
          <w:rFonts w:ascii="Arial" w:hAnsi="Arial" w:cs="Arial"/>
          <w:sz w:val="22"/>
          <w:szCs w:val="22"/>
          <w:lang w:val="en"/>
        </w:rPr>
        <w:t xml:space="preserve">rotection </w:t>
      </w:r>
      <w:r w:rsidR="003E7B22">
        <w:rPr>
          <w:rFonts w:ascii="Arial" w:hAnsi="Arial" w:cs="Arial"/>
          <w:sz w:val="22"/>
          <w:szCs w:val="22"/>
          <w:lang w:val="en"/>
        </w:rPr>
        <w:t>O</w:t>
      </w:r>
      <w:r w:rsidRPr="003E7B22">
        <w:rPr>
          <w:rFonts w:ascii="Arial" w:hAnsi="Arial" w:cs="Arial"/>
          <w:sz w:val="22"/>
          <w:szCs w:val="22"/>
          <w:lang w:val="en"/>
        </w:rPr>
        <w:t>fficer:</w:t>
      </w:r>
    </w:p>
    <w:p w14:paraId="66232D53" w14:textId="77777777" w:rsidR="00DA57A0" w:rsidRPr="00BA6D07" w:rsidRDefault="0070203C" w:rsidP="00BA6D07">
      <w:pPr>
        <w:numPr>
          <w:ilvl w:val="0"/>
          <w:numId w:val="24"/>
        </w:numPr>
        <w:ind w:left="567" w:hanging="283"/>
        <w:rPr>
          <w:rFonts w:ascii="Arial" w:hAnsi="Arial" w:cs="Arial"/>
          <w:sz w:val="22"/>
          <w:szCs w:val="22"/>
        </w:rPr>
      </w:pPr>
      <w:r w:rsidRPr="00BA6D07">
        <w:rPr>
          <w:rFonts w:ascii="Arial" w:hAnsi="Arial" w:cs="Arial"/>
          <w:sz w:val="22"/>
          <w:szCs w:val="22"/>
        </w:rPr>
        <w:t>Mr R Baker</w:t>
      </w:r>
    </w:p>
    <w:p w14:paraId="6E8EBFFC" w14:textId="77777777" w:rsidR="00DA57A0" w:rsidRPr="003E7B22" w:rsidRDefault="00DA57A0" w:rsidP="00BA6D07">
      <w:pPr>
        <w:rPr>
          <w:rFonts w:ascii="Arial" w:hAnsi="Arial" w:cs="Arial"/>
          <w:b/>
          <w:sz w:val="22"/>
          <w:szCs w:val="22"/>
          <w:lang w:val="en"/>
        </w:rPr>
      </w:pPr>
    </w:p>
    <w:p w14:paraId="756829E5" w14:textId="77777777" w:rsidR="00DA57A0" w:rsidRPr="003E7B22" w:rsidRDefault="00DA57A0" w:rsidP="00BA6D07">
      <w:pPr>
        <w:rPr>
          <w:rFonts w:ascii="Arial" w:hAnsi="Arial" w:cs="Arial"/>
          <w:i/>
          <w:sz w:val="22"/>
          <w:szCs w:val="22"/>
        </w:rPr>
      </w:pPr>
      <w:r w:rsidRPr="003E7B22">
        <w:rPr>
          <w:rFonts w:ascii="Arial" w:hAnsi="Arial" w:cs="Arial"/>
          <w:i/>
          <w:sz w:val="22"/>
          <w:szCs w:val="22"/>
        </w:rPr>
        <w:t xml:space="preserve">This notice is based on the </w:t>
      </w:r>
      <w:hyperlink r:id="rId16" w:history="1">
        <w:r w:rsidRPr="003E7B22">
          <w:rPr>
            <w:rFonts w:ascii="Arial" w:hAnsi="Arial" w:cs="Arial"/>
            <w:i/>
            <w:color w:val="0092CF"/>
            <w:sz w:val="22"/>
            <w:szCs w:val="22"/>
            <w:u w:val="single"/>
          </w:rPr>
          <w:t>Department for Education’s model privacy notice</w:t>
        </w:r>
      </w:hyperlink>
      <w:r w:rsidRPr="003E7B22">
        <w:rPr>
          <w:rFonts w:ascii="Arial" w:hAnsi="Arial" w:cs="Arial"/>
          <w:i/>
          <w:sz w:val="22"/>
          <w:szCs w:val="22"/>
        </w:rPr>
        <w:t xml:space="preserve"> for </w:t>
      </w:r>
      <w:r w:rsidR="0070203C" w:rsidRPr="003E7B22">
        <w:rPr>
          <w:rFonts w:ascii="Arial" w:hAnsi="Arial" w:cs="Arial"/>
          <w:i/>
          <w:sz w:val="22"/>
          <w:szCs w:val="22"/>
        </w:rPr>
        <w:t>student</w:t>
      </w:r>
      <w:r w:rsidRPr="003E7B22">
        <w:rPr>
          <w:rFonts w:ascii="Arial" w:hAnsi="Arial" w:cs="Arial"/>
          <w:i/>
          <w:sz w:val="22"/>
          <w:szCs w:val="22"/>
        </w:rPr>
        <w:t>s, amended to reflect the way we use data in this school.</w:t>
      </w:r>
    </w:p>
    <w:p w14:paraId="381C2011" w14:textId="77777777" w:rsidR="00041F08" w:rsidRPr="003E7B22" w:rsidRDefault="00041F08" w:rsidP="00BA6D07">
      <w:pPr>
        <w:keepNext/>
        <w:keepLines/>
        <w:outlineLvl w:val="0"/>
        <w:rPr>
          <w:rFonts w:ascii="Arial" w:hAnsi="Arial" w:cs="Arial"/>
          <w:sz w:val="22"/>
          <w:szCs w:val="22"/>
        </w:rPr>
      </w:pPr>
    </w:p>
    <w:p w14:paraId="2A06F8FB" w14:textId="77777777" w:rsidR="00DA57A0" w:rsidRPr="003E7B22" w:rsidRDefault="00DA57A0" w:rsidP="00BA6D07">
      <w:pPr>
        <w:rPr>
          <w:rFonts w:ascii="Arial" w:hAnsi="Arial" w:cs="Arial"/>
          <w:sz w:val="22"/>
          <w:szCs w:val="22"/>
        </w:rPr>
      </w:pPr>
    </w:p>
    <w:sectPr w:rsidR="00DA57A0" w:rsidRPr="003E7B22" w:rsidSect="003E7B22">
      <w:headerReference w:type="even" r:id="rId17"/>
      <w:headerReference w:type="default" r:id="rId18"/>
      <w:footerReference w:type="default" r:id="rId19"/>
      <w:pgSz w:w="11900" w:h="16840"/>
      <w:pgMar w:top="720" w:right="720" w:bottom="720" w:left="720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CFFA" w14:textId="77777777" w:rsidR="00053C6F" w:rsidRDefault="00053C6F" w:rsidP="006133C0">
      <w:r>
        <w:separator/>
      </w:r>
    </w:p>
  </w:endnote>
  <w:endnote w:type="continuationSeparator" w:id="0">
    <w:p w14:paraId="34196F78" w14:textId="77777777" w:rsidR="00053C6F" w:rsidRDefault="00053C6F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6232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0"/>
      </w:rPr>
    </w:sdtEndPr>
    <w:sdtContent>
      <w:p w14:paraId="3E472295" w14:textId="23381D0F" w:rsidR="003E7B22" w:rsidRPr="003E7B22" w:rsidRDefault="003E7B22">
        <w:pPr>
          <w:pStyle w:val="Footer"/>
          <w:jc w:val="right"/>
          <w:rPr>
            <w:rFonts w:ascii="Arial" w:hAnsi="Arial" w:cs="Arial"/>
            <w:sz w:val="18"/>
            <w:szCs w:val="20"/>
          </w:rPr>
        </w:pPr>
        <w:r w:rsidRPr="003E7B22">
          <w:rPr>
            <w:rFonts w:ascii="Arial" w:hAnsi="Arial" w:cs="Arial"/>
            <w:sz w:val="18"/>
            <w:szCs w:val="20"/>
          </w:rPr>
          <w:fldChar w:fldCharType="begin"/>
        </w:r>
        <w:r w:rsidRPr="003E7B22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3E7B22">
          <w:rPr>
            <w:rFonts w:ascii="Arial" w:hAnsi="Arial" w:cs="Arial"/>
            <w:sz w:val="18"/>
            <w:szCs w:val="20"/>
          </w:rPr>
          <w:fldChar w:fldCharType="separate"/>
        </w:r>
        <w:r w:rsidR="002B18A6">
          <w:rPr>
            <w:rFonts w:ascii="Arial" w:hAnsi="Arial" w:cs="Arial"/>
            <w:noProof/>
            <w:sz w:val="18"/>
            <w:szCs w:val="20"/>
          </w:rPr>
          <w:t>5</w:t>
        </w:r>
        <w:r w:rsidRPr="003E7B22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4A06953B" w14:textId="77777777" w:rsidR="006C461C" w:rsidRPr="006133C0" w:rsidRDefault="006C461C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8AF7" w14:textId="77777777" w:rsidR="00053C6F" w:rsidRDefault="00053C6F" w:rsidP="006133C0">
      <w:r>
        <w:separator/>
      </w:r>
    </w:p>
  </w:footnote>
  <w:footnote w:type="continuationSeparator" w:id="0">
    <w:p w14:paraId="2A7B7D24" w14:textId="77777777" w:rsidR="00053C6F" w:rsidRDefault="00053C6F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F3AB" w14:textId="77777777" w:rsidR="006C461C" w:rsidRDefault="008E63C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225EDA3" wp14:editId="741A43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5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C01">
      <w:rPr>
        <w:noProof/>
      </w:rPr>
      <w:pict w14:anchorId="7F130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68A9" w14:textId="77777777" w:rsidR="006C461C" w:rsidRDefault="006C461C">
    <w:pPr>
      <w:pStyle w:val="Header"/>
    </w:pPr>
  </w:p>
  <w:p w14:paraId="17D605CC" w14:textId="77777777" w:rsidR="006C461C" w:rsidRDefault="006C461C">
    <w:pPr>
      <w:pStyle w:val="Header"/>
    </w:pPr>
  </w:p>
  <w:p w14:paraId="08A913E4" w14:textId="77777777" w:rsidR="006C461C" w:rsidRDefault="006C4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885"/>
    <w:multiLevelType w:val="hybridMultilevel"/>
    <w:tmpl w:val="A0E02B98"/>
    <w:lvl w:ilvl="0" w:tplc="AE6ACF42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BB5994"/>
    <w:multiLevelType w:val="hybridMultilevel"/>
    <w:tmpl w:val="98E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53A1E"/>
    <w:multiLevelType w:val="hybridMultilevel"/>
    <w:tmpl w:val="B6D6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21A92"/>
    <w:multiLevelType w:val="hybridMultilevel"/>
    <w:tmpl w:val="0FD8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017A2"/>
    <w:multiLevelType w:val="hybridMultilevel"/>
    <w:tmpl w:val="8296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D2FF7"/>
    <w:multiLevelType w:val="hybridMultilevel"/>
    <w:tmpl w:val="AD4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52679248">
    <w:abstractNumId w:val="16"/>
  </w:num>
  <w:num w:numId="2" w16cid:durableId="492307026">
    <w:abstractNumId w:val="23"/>
  </w:num>
  <w:num w:numId="3" w16cid:durableId="1846553564">
    <w:abstractNumId w:val="1"/>
  </w:num>
  <w:num w:numId="4" w16cid:durableId="340593434">
    <w:abstractNumId w:val="10"/>
  </w:num>
  <w:num w:numId="5" w16cid:durableId="1646011929">
    <w:abstractNumId w:val="3"/>
  </w:num>
  <w:num w:numId="6" w16cid:durableId="436144204">
    <w:abstractNumId w:val="19"/>
  </w:num>
  <w:num w:numId="7" w16cid:durableId="1458180052">
    <w:abstractNumId w:val="14"/>
  </w:num>
  <w:num w:numId="8" w16cid:durableId="857237227">
    <w:abstractNumId w:val="20"/>
  </w:num>
  <w:num w:numId="9" w16cid:durableId="649600776">
    <w:abstractNumId w:val="18"/>
  </w:num>
  <w:num w:numId="10" w16cid:durableId="645090111">
    <w:abstractNumId w:val="0"/>
  </w:num>
  <w:num w:numId="11" w16cid:durableId="678654896">
    <w:abstractNumId w:val="24"/>
  </w:num>
  <w:num w:numId="12" w16cid:durableId="1995061842">
    <w:abstractNumId w:val="9"/>
  </w:num>
  <w:num w:numId="13" w16cid:durableId="1167866744">
    <w:abstractNumId w:val="6"/>
  </w:num>
  <w:num w:numId="14" w16cid:durableId="1439790814">
    <w:abstractNumId w:val="7"/>
  </w:num>
  <w:num w:numId="15" w16cid:durableId="570042035">
    <w:abstractNumId w:val="2"/>
  </w:num>
  <w:num w:numId="16" w16cid:durableId="684864602">
    <w:abstractNumId w:val="25"/>
  </w:num>
  <w:num w:numId="17" w16cid:durableId="310447992">
    <w:abstractNumId w:val="8"/>
  </w:num>
  <w:num w:numId="18" w16cid:durableId="1432167638">
    <w:abstractNumId w:val="12"/>
  </w:num>
  <w:num w:numId="19" w16cid:durableId="598803528">
    <w:abstractNumId w:val="22"/>
  </w:num>
  <w:num w:numId="20" w16cid:durableId="661082185">
    <w:abstractNumId w:val="28"/>
  </w:num>
  <w:num w:numId="21" w16cid:durableId="623119569">
    <w:abstractNumId w:val="21"/>
  </w:num>
  <w:num w:numId="22" w16cid:durableId="141698069">
    <w:abstractNumId w:val="4"/>
  </w:num>
  <w:num w:numId="23" w16cid:durableId="448857018">
    <w:abstractNumId w:val="29"/>
  </w:num>
  <w:num w:numId="24" w16cid:durableId="1630671433">
    <w:abstractNumId w:val="26"/>
  </w:num>
  <w:num w:numId="25" w16cid:durableId="1899171004">
    <w:abstractNumId w:val="15"/>
  </w:num>
  <w:num w:numId="26" w16cid:durableId="1989624780">
    <w:abstractNumId w:val="11"/>
  </w:num>
  <w:num w:numId="27" w16cid:durableId="534193667">
    <w:abstractNumId w:val="5"/>
  </w:num>
  <w:num w:numId="28" w16cid:durableId="1135290965">
    <w:abstractNumId w:val="27"/>
  </w:num>
  <w:num w:numId="29" w16cid:durableId="680161048">
    <w:abstractNumId w:val="17"/>
  </w:num>
  <w:num w:numId="30" w16cid:durableId="9431960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A0"/>
    <w:rsid w:val="000155FA"/>
    <w:rsid w:val="00027DCA"/>
    <w:rsid w:val="00041F08"/>
    <w:rsid w:val="00053C6F"/>
    <w:rsid w:val="00066672"/>
    <w:rsid w:val="000C4C63"/>
    <w:rsid w:val="000D0F9E"/>
    <w:rsid w:val="000E4A65"/>
    <w:rsid w:val="00110CB6"/>
    <w:rsid w:val="001221B0"/>
    <w:rsid w:val="00147B73"/>
    <w:rsid w:val="001A1A7C"/>
    <w:rsid w:val="001C1CC5"/>
    <w:rsid w:val="00246B2D"/>
    <w:rsid w:val="002507A1"/>
    <w:rsid w:val="00251BB5"/>
    <w:rsid w:val="00263972"/>
    <w:rsid w:val="0027439D"/>
    <w:rsid w:val="002B18A6"/>
    <w:rsid w:val="002D6B0C"/>
    <w:rsid w:val="002E6CE5"/>
    <w:rsid w:val="002F0D54"/>
    <w:rsid w:val="003245BD"/>
    <w:rsid w:val="00330513"/>
    <w:rsid w:val="00370493"/>
    <w:rsid w:val="0038214A"/>
    <w:rsid w:val="003B4094"/>
    <w:rsid w:val="003E7B22"/>
    <w:rsid w:val="003F7887"/>
    <w:rsid w:val="004043B7"/>
    <w:rsid w:val="00420ABB"/>
    <w:rsid w:val="004403E9"/>
    <w:rsid w:val="00494761"/>
    <w:rsid w:val="004A5B03"/>
    <w:rsid w:val="004B7550"/>
    <w:rsid w:val="004C6DF3"/>
    <w:rsid w:val="004E6522"/>
    <w:rsid w:val="004F0B74"/>
    <w:rsid w:val="004F0DCE"/>
    <w:rsid w:val="00514384"/>
    <w:rsid w:val="0051732D"/>
    <w:rsid w:val="00544784"/>
    <w:rsid w:val="006133C0"/>
    <w:rsid w:val="0064312F"/>
    <w:rsid w:val="00646650"/>
    <w:rsid w:val="006850DB"/>
    <w:rsid w:val="006C461C"/>
    <w:rsid w:val="006C634F"/>
    <w:rsid w:val="0070203C"/>
    <w:rsid w:val="00712455"/>
    <w:rsid w:val="007614CB"/>
    <w:rsid w:val="007A2E6E"/>
    <w:rsid w:val="007A3014"/>
    <w:rsid w:val="007A4B89"/>
    <w:rsid w:val="007B3C28"/>
    <w:rsid w:val="00816FD9"/>
    <w:rsid w:val="00821C24"/>
    <w:rsid w:val="00870AC0"/>
    <w:rsid w:val="0087137E"/>
    <w:rsid w:val="00894E97"/>
    <w:rsid w:val="008A6DEE"/>
    <w:rsid w:val="008E63CD"/>
    <w:rsid w:val="009103A8"/>
    <w:rsid w:val="009513F7"/>
    <w:rsid w:val="00951DDA"/>
    <w:rsid w:val="00992974"/>
    <w:rsid w:val="009A340B"/>
    <w:rsid w:val="009B3211"/>
    <w:rsid w:val="00A00F4F"/>
    <w:rsid w:val="00A50AF9"/>
    <w:rsid w:val="00A9661E"/>
    <w:rsid w:val="00A969C3"/>
    <w:rsid w:val="00AD06DB"/>
    <w:rsid w:val="00B00783"/>
    <w:rsid w:val="00B13E20"/>
    <w:rsid w:val="00B16CE6"/>
    <w:rsid w:val="00B251BF"/>
    <w:rsid w:val="00B37775"/>
    <w:rsid w:val="00B47450"/>
    <w:rsid w:val="00B575F5"/>
    <w:rsid w:val="00B659BE"/>
    <w:rsid w:val="00BA6D07"/>
    <w:rsid w:val="00BE3CF4"/>
    <w:rsid w:val="00BF208F"/>
    <w:rsid w:val="00C0285E"/>
    <w:rsid w:val="00C455AD"/>
    <w:rsid w:val="00C827A4"/>
    <w:rsid w:val="00CC55B7"/>
    <w:rsid w:val="00CD02AC"/>
    <w:rsid w:val="00D01C01"/>
    <w:rsid w:val="00D27697"/>
    <w:rsid w:val="00D43E87"/>
    <w:rsid w:val="00D63369"/>
    <w:rsid w:val="00D82314"/>
    <w:rsid w:val="00DA57A0"/>
    <w:rsid w:val="00DC393A"/>
    <w:rsid w:val="00DF3F23"/>
    <w:rsid w:val="00E2019C"/>
    <w:rsid w:val="00E26BA0"/>
    <w:rsid w:val="00E3184D"/>
    <w:rsid w:val="00E64FCF"/>
    <w:rsid w:val="00EC177F"/>
    <w:rsid w:val="00ED4FCC"/>
    <w:rsid w:val="00F007EA"/>
    <w:rsid w:val="00F019BD"/>
    <w:rsid w:val="00F503A2"/>
    <w:rsid w:val="00F67423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E4777FF"/>
  <w15:docId w15:val="{F4C258A9-0CD1-4203-A939-DF2E14D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E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qFormat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semiHidden/>
    <w:rsid w:val="00D43E8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43E87"/>
    <w:pPr>
      <w:spacing w:before="100" w:beforeAutospacing="1" w:after="9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rsid w:val="00D43E87"/>
    <w:rPr>
      <w:i/>
      <w:iCs/>
    </w:rPr>
  </w:style>
  <w:style w:type="paragraph" w:customStyle="1" w:styleId="Text">
    <w:name w:val="Text"/>
    <w:basedOn w:val="BodyText"/>
    <w:link w:val="TextChar"/>
    <w:qFormat/>
    <w:rsid w:val="00420ABB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420ABB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0AB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20ABB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20ABB"/>
    <w:rPr>
      <w:rFonts w:ascii="Arial" w:hAnsi="Arial"/>
      <w:b/>
    </w:rPr>
  </w:style>
  <w:style w:type="character" w:customStyle="1" w:styleId="HeadingChar">
    <w:name w:val="Heading Char"/>
    <w:link w:val="Heading"/>
    <w:rsid w:val="00420ABB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20ABB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420ABB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420ABB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20ABB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992974"/>
  </w:style>
  <w:style w:type="numbering" w:customStyle="1" w:styleId="NoList1">
    <w:name w:val="No List1"/>
    <w:next w:val="NoList"/>
    <w:uiPriority w:val="99"/>
    <w:semiHidden/>
    <w:unhideWhenUsed/>
    <w:rsid w:val="00DA57A0"/>
  </w:style>
  <w:style w:type="paragraph" w:styleId="TOC1">
    <w:name w:val="toc 1"/>
    <w:basedOn w:val="Normal"/>
    <w:next w:val="Normal"/>
    <w:autoRedefine/>
    <w:uiPriority w:val="39"/>
    <w:unhideWhenUsed/>
    <w:qFormat/>
    <w:rsid w:val="00DA57A0"/>
    <w:pPr>
      <w:tabs>
        <w:tab w:val="right" w:leader="dot" w:pos="9338"/>
      </w:tabs>
      <w:spacing w:before="120" w:after="120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DA57A0"/>
    <w:pPr>
      <w:spacing w:before="120" w:after="120"/>
      <w:ind w:left="240"/>
    </w:pPr>
    <w:rPr>
      <w:rFonts w:ascii="Arial" w:hAnsi="Arial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A57A0"/>
    <w:pPr>
      <w:spacing w:before="120" w:after="120"/>
      <w:ind w:left="480"/>
    </w:pPr>
    <w:rPr>
      <w:rFonts w:ascii="Arial" w:hAnsi="Arial"/>
      <w:sz w:val="22"/>
      <w:szCs w:val="22"/>
    </w:rPr>
  </w:style>
  <w:style w:type="character" w:styleId="PageNumber">
    <w:name w:val="page number"/>
    <w:uiPriority w:val="99"/>
    <w:semiHidden/>
    <w:unhideWhenUsed/>
    <w:rsid w:val="00DA57A0"/>
  </w:style>
  <w:style w:type="paragraph" w:styleId="TOC4">
    <w:name w:val="toc 4"/>
    <w:basedOn w:val="Normal"/>
    <w:next w:val="Normal"/>
    <w:autoRedefine/>
    <w:uiPriority w:val="39"/>
    <w:unhideWhenUsed/>
    <w:rsid w:val="00DA57A0"/>
    <w:pPr>
      <w:spacing w:before="120" w:after="120"/>
      <w:ind w:left="720"/>
    </w:pPr>
    <w:rPr>
      <w:rFonts w:ascii="Arial" w:hAnsi="Arial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DA57A0"/>
    <w:pPr>
      <w:spacing w:before="120" w:after="120"/>
      <w:ind w:left="960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DA57A0"/>
    <w:pPr>
      <w:spacing w:before="120" w:after="120"/>
      <w:ind w:left="1200"/>
    </w:pPr>
    <w:rPr>
      <w:rFonts w:ascii="Arial" w:hAnsi="Arial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DA57A0"/>
    <w:pPr>
      <w:spacing w:before="120" w:after="120"/>
      <w:ind w:left="1440"/>
    </w:pPr>
    <w:rPr>
      <w:rFonts w:ascii="Arial" w:hAnsi="Arial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DA57A0"/>
    <w:pPr>
      <w:spacing w:before="120" w:after="120"/>
      <w:ind w:left="1680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A57A0"/>
    <w:pPr>
      <w:spacing w:before="120" w:after="120"/>
      <w:ind w:left="1920"/>
    </w:pPr>
    <w:rPr>
      <w:rFonts w:ascii="Arial" w:hAnsi="Arial"/>
      <w:sz w:val="20"/>
    </w:rPr>
  </w:style>
  <w:style w:type="paragraph" w:customStyle="1" w:styleId="Caption1">
    <w:name w:val="Caption 1"/>
    <w:basedOn w:val="Normal"/>
    <w:qFormat/>
    <w:rsid w:val="00DA57A0"/>
    <w:pPr>
      <w:spacing w:before="120" w:after="120"/>
    </w:pPr>
    <w:rPr>
      <w:rFonts w:ascii="Arial" w:hAnsi="Arial"/>
      <w:i/>
      <w:color w:val="F15F22"/>
      <w:sz w:val="20"/>
    </w:rPr>
  </w:style>
  <w:style w:type="paragraph" w:customStyle="1" w:styleId="Title1">
    <w:name w:val="Title 1"/>
    <w:basedOn w:val="Heading1"/>
    <w:link w:val="Title1Char"/>
    <w:autoRedefine/>
    <w:qFormat/>
    <w:rsid w:val="00DA57A0"/>
    <w:pPr>
      <w:keepNext/>
      <w:keepLines/>
      <w:spacing w:before="480" w:after="120" w:line="240" w:lineRule="auto"/>
    </w:pPr>
    <w:rPr>
      <w:rFonts w:eastAsia="MS Gothic" w:cs="Times New Roman"/>
      <w:b/>
      <w:bCs/>
      <w:color w:val="auto"/>
      <w:sz w:val="56"/>
      <w:szCs w:val="32"/>
      <w:lang w:val="en-US"/>
    </w:rPr>
  </w:style>
  <w:style w:type="character" w:customStyle="1" w:styleId="Title1Char">
    <w:name w:val="Title 1 Char"/>
    <w:link w:val="Title1"/>
    <w:rsid w:val="00DA57A0"/>
    <w:rPr>
      <w:rFonts w:ascii="Arial" w:eastAsia="MS Gothic" w:hAnsi="Arial"/>
      <w:b/>
      <w:bCs/>
      <w:sz w:val="56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DA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0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data-protection-how-we-collect-and-share-research-dat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national-pupil-database-user-guide-and-supporting-inform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data-protection-and-privacy-privacy-not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ico.org.uk/concern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contact-df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ntent%20team\KeyDocs\KSL%20templates\KeyDoc%20template%20-%20blank%20proforma%20-%20portrait%20%20(S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775CDA0FFC14E87703D094EDADA0C" ma:contentTypeVersion="17" ma:contentTypeDescription="Create a new document." ma:contentTypeScope="" ma:versionID="7187c9954f2dec1b602f5554760be3db">
  <xsd:schema xmlns:xsd="http://www.w3.org/2001/XMLSchema" xmlns:xs="http://www.w3.org/2001/XMLSchema" xmlns:p="http://schemas.microsoft.com/office/2006/metadata/properties" xmlns:ns3="97aad757-0cd4-407c-a72d-49128780934b" xmlns:ns4="06af1acf-d79e-4a44-8e31-cf0cd4055529" targetNamespace="http://schemas.microsoft.com/office/2006/metadata/properties" ma:root="true" ma:fieldsID="17f8d4b851f1cff04de5c42430e46321" ns3:_="" ns4:_="">
    <xsd:import namespace="97aad757-0cd4-407c-a72d-49128780934b"/>
    <xsd:import namespace="06af1acf-d79e-4a44-8e31-cf0cd4055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ad757-0cd4-407c-a72d-491287809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1acf-d79e-4a44-8e31-cf0cd4055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af1acf-d79e-4a44-8e31-cf0cd4055529" xsi:nil="true"/>
  </documentManagement>
</p:properties>
</file>

<file path=customXml/itemProps1.xml><?xml version="1.0" encoding="utf-8"?>
<ds:datastoreItem xmlns:ds="http://schemas.openxmlformats.org/officeDocument/2006/customXml" ds:itemID="{D141D021-9FCA-4F7C-919F-1814D14FE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4D58D-DE22-451D-9CB3-47DD2A889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ad757-0cd4-407c-a72d-49128780934b"/>
    <ds:schemaRef ds:uri="06af1acf-d79e-4a44-8e31-cf0cd4055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7E36D-6B70-4D23-9ED3-B6A98C93D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640D3-1B97-4247-95DD-858FD0AB2D5B}">
  <ds:schemaRefs>
    <ds:schemaRef ds:uri="97aad757-0cd4-407c-a72d-49128780934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6af1acf-d79e-4a44-8e31-cf0cd405552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- blank proforma - portrait  (SL)</Template>
  <TotalTime>1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8513</CharactersWithSpaces>
  <SharedDoc>false</SharedDoc>
  <HLinks>
    <vt:vector size="156" baseType="variant">
      <vt:variant>
        <vt:i4>7274528</vt:i4>
      </vt:variant>
      <vt:variant>
        <vt:i4>72</vt:i4>
      </vt:variant>
      <vt:variant>
        <vt:i4>0</vt:i4>
      </vt:variant>
      <vt:variant>
        <vt:i4>5</vt:i4>
      </vt:variant>
      <vt:variant>
        <vt:lpwstr>https://www.gov.uk/government/publications/data-protection-and-privacy-privacy-notices</vt:lpwstr>
      </vt:variant>
      <vt:variant>
        <vt:lpwstr/>
      </vt:variant>
      <vt:variant>
        <vt:i4>4325401</vt:i4>
      </vt:variant>
      <vt:variant>
        <vt:i4>69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7667767</vt:i4>
      </vt:variant>
      <vt:variant>
        <vt:i4>66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4259865</vt:i4>
      </vt:variant>
      <vt:variant>
        <vt:i4>63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https://ico.org.uk/for-organisations/guide-to-the-general-data-protection-regulation-gdpr/lawful-basis-for-processing</vt:lpwstr>
      </vt:variant>
      <vt:variant>
        <vt:lpwstr/>
      </vt:variant>
      <vt:variant>
        <vt:i4>4063264</vt:i4>
      </vt:variant>
      <vt:variant>
        <vt:i4>60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  <vt:variant>
        <vt:i4>393298</vt:i4>
      </vt:variant>
      <vt:variant>
        <vt:i4>57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https://ico.org.uk/for-organisations/guide-to-the-general-data-protection-regulation-gdpr/individual-rights/right-to-be-informed/</vt:lpwstr>
      </vt:variant>
      <vt:variant>
        <vt:lpwstr/>
      </vt:variant>
      <vt:variant>
        <vt:i4>7274528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https://www.gov.uk/government/publications/data-protection-and-privacy-privacy-notices</vt:lpwstr>
      </vt:variant>
      <vt:variant>
        <vt:lpwstr/>
      </vt:variant>
      <vt:variant>
        <vt:i4>4325401</vt:i4>
      </vt:variant>
      <vt:variant>
        <vt:i4>51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8060984</vt:i4>
      </vt:variant>
      <vt:variant>
        <vt:i4>48</vt:i4>
      </vt:variant>
      <vt:variant>
        <vt:i4>0</vt:i4>
      </vt:variant>
      <vt:variant>
        <vt:i4>5</vt:i4>
      </vt:variant>
      <vt:variant>
        <vt:lpwstr>https://www.gov.uk/contact-dfe</vt:lpwstr>
      </vt:variant>
      <vt:variant>
        <vt:lpwstr/>
      </vt:variant>
      <vt:variant>
        <vt:i4>4915267</vt:i4>
      </vt:variant>
      <vt:variant>
        <vt:i4>45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  <vt:variant>
        <vt:i4>1245253</vt:i4>
      </vt:variant>
      <vt:variant>
        <vt:i4>42</vt:i4>
      </vt:variant>
      <vt:variant>
        <vt:i4>0</vt:i4>
      </vt:variant>
      <vt:variant>
        <vt:i4>5</vt:i4>
      </vt:variant>
      <vt:variant>
        <vt:lpwstr>https://www.gov.uk/government/publications/national-pupil-database-user-guide-and-supporting-information</vt:lpwstr>
      </vt:variant>
      <vt:variant>
        <vt:lpwstr/>
      </vt:variant>
      <vt:variant>
        <vt:i4>7667767</vt:i4>
      </vt:variant>
      <vt:variant>
        <vt:i4>39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4259865</vt:i4>
      </vt:variant>
      <vt:variant>
        <vt:i4>36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https://ico.org.uk/for-organisations/guide-to-the-general-data-protection-regulation-gdpr/lawful-basis-for-processing</vt:lpwstr>
      </vt:variant>
      <vt:variant>
        <vt:lpwstr/>
      </vt:variant>
      <vt:variant>
        <vt:i4>4063264</vt:i4>
      </vt:variant>
      <vt:variant>
        <vt:i4>33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https://ico.org.uk/for-organisations/guide-to-the-general-data-protection-regulation-gdpr/individual-rights/right-to-be-informed/</vt:lpwstr>
      </vt:variant>
      <vt:variant>
        <vt:lpwstr/>
      </vt:variant>
      <vt:variant>
        <vt:i4>7274528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https://www.gov.uk/government/publications/data-protection-and-privacy-privacy-notices</vt:lpwstr>
      </vt:variant>
      <vt:variant>
        <vt:lpwstr/>
      </vt:variant>
      <vt:variant>
        <vt:i4>4325401</vt:i4>
      </vt:variant>
      <vt:variant>
        <vt:i4>24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8060984</vt:i4>
      </vt:variant>
      <vt:variant>
        <vt:i4>21</vt:i4>
      </vt:variant>
      <vt:variant>
        <vt:i4>0</vt:i4>
      </vt:variant>
      <vt:variant>
        <vt:i4>5</vt:i4>
      </vt:variant>
      <vt:variant>
        <vt:lpwstr>https://www.gov.uk/contact-dfe</vt:lpwstr>
      </vt:variant>
      <vt:variant>
        <vt:lpwstr/>
      </vt:variant>
      <vt:variant>
        <vt:i4>4915267</vt:i4>
      </vt:variant>
      <vt:variant>
        <vt:i4>18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  <vt:variant>
        <vt:i4>1245253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https://www.gov.uk/government/publications/national-pupil-database-user-guide-and-supporting-information</vt:lpwstr>
      </vt:variant>
      <vt:variant>
        <vt:lpwstr/>
      </vt:variant>
      <vt:variant>
        <vt:i4>7667767</vt:i4>
      </vt:variant>
      <vt:variant>
        <vt:i4>12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https://ico.org.uk/for-organisations/guide-to-the-general-data-protection-regulation-gdpr/lawful-basis-for-processing</vt:lpwstr>
      </vt:variant>
      <vt:variant>
        <vt:lpwstr/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https://ico.org.uk/for-organisations/guide-to-the-general-data-protection-regulation-gdpr/individual-rights/right-to-be-informed/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http://schoolleaders.thekeysupport.com/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Miles</dc:creator>
  <cp:lastModifiedBy>Ms M Chrisp</cp:lastModifiedBy>
  <cp:revision>2</cp:revision>
  <cp:lastPrinted>2015-03-11T11:50:00Z</cp:lastPrinted>
  <dcterms:created xsi:type="dcterms:W3CDTF">2024-04-23T07:55:00Z</dcterms:created>
  <dcterms:modified xsi:type="dcterms:W3CDTF">2024-04-23T07:55:00Z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0x010100288775CDA0FFC14E87703D094EDADA0C</vt:lpwstr>
  </property>
</Properties>
</file>